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10" w:rsidRDefault="00FC5085" w:rsidP="00077552">
      <w:pPr>
        <w:tabs>
          <w:tab w:val="center" w:pos="5400"/>
        </w:tabs>
        <w:jc w:val="both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7pt;margin-top:-90.25pt;width:3in;height:70.2pt;z-index:251657728;mso-width-percent:400;mso-width-percent:400;mso-width-relative:margin;mso-height-relative:margin" filled="f" stroked="f">
            <v:textbox>
              <w:txbxContent>
                <w:p w:rsidR="00F31D3A" w:rsidRDefault="00F31D3A" w:rsidP="00CE08C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  <w:p w:rsidR="00D92938" w:rsidRDefault="00CE08C0" w:rsidP="00CE08C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723 Saint Mary’s Street</w:t>
                  </w:r>
                </w:p>
                <w:p w:rsidR="00CE08C0" w:rsidRDefault="00CE08C0" w:rsidP="00CE08C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Raleigh, NC 27605</w:t>
                  </w:r>
                </w:p>
                <w:p w:rsidR="00CE08C0" w:rsidRPr="00CE08C0" w:rsidRDefault="00CE08C0" w:rsidP="00CE08C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(919) 856-7810</w:t>
                  </w:r>
                </w:p>
              </w:txbxContent>
            </v:textbox>
          </v:shape>
        </w:pict>
      </w:r>
      <w:r w:rsidR="00DA3510">
        <w:t xml:space="preserve">                                                                                                                 </w:t>
      </w:r>
    </w:p>
    <w:p w:rsidR="00DA3510" w:rsidRPr="004B053D" w:rsidRDefault="00DA3510" w:rsidP="00DA3510">
      <w:pPr>
        <w:tabs>
          <w:tab w:val="center" w:pos="5400"/>
        </w:tabs>
        <w:jc w:val="both"/>
        <w:rPr>
          <w:rFonts w:ascii="Arial" w:eastAsia="Malgun Gothic" w:hAnsi="Arial" w:cs="Arial"/>
          <w:sz w:val="22"/>
          <w:szCs w:val="22"/>
        </w:rPr>
      </w:pPr>
      <w:r w:rsidRPr="004B053D">
        <w:rPr>
          <w:rFonts w:ascii="Arial" w:eastAsia="Malgun Gothic" w:hAnsi="Arial" w:cs="Arial"/>
          <w:sz w:val="22"/>
          <w:szCs w:val="22"/>
        </w:rPr>
        <w:t>August 26, 2013</w:t>
      </w:r>
    </w:p>
    <w:p w:rsidR="00DA3510" w:rsidRPr="004B053D" w:rsidRDefault="00DA3510" w:rsidP="00DA3510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:rsidR="00DA3510" w:rsidRPr="004B053D" w:rsidRDefault="00DA3510" w:rsidP="00DA3510">
      <w:pPr>
        <w:tabs>
          <w:tab w:val="center" w:pos="5400"/>
        </w:tabs>
        <w:jc w:val="both"/>
        <w:rPr>
          <w:rFonts w:ascii="Arial" w:hAnsi="Arial" w:cs="Arial"/>
          <w:sz w:val="22"/>
          <w:szCs w:val="22"/>
        </w:rPr>
      </w:pP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>Dear Parents,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b/>
          <w:color w:val="000000" w:themeColor="text1"/>
        </w:rPr>
        <w:t>Welcome</w:t>
      </w:r>
      <w:r w:rsidRPr="004B053D">
        <w:rPr>
          <w:rFonts w:ascii="Arial" w:eastAsia="Malgun Gothic" w:hAnsi="Arial" w:cs="Arial"/>
          <w:color w:val="000000" w:themeColor="text1"/>
        </w:rPr>
        <w:t xml:space="preserve"> to a new year at Broughton High School.  I will be working with your child in the study </w:t>
      </w:r>
      <w:r w:rsidR="00CE2679" w:rsidRPr="004B053D">
        <w:rPr>
          <w:rFonts w:ascii="Arial" w:eastAsia="Malgun Gothic" w:hAnsi="Arial" w:cs="Arial"/>
          <w:color w:val="000000" w:themeColor="text1"/>
        </w:rPr>
        <w:t xml:space="preserve">of </w:t>
      </w:r>
      <w:r w:rsidR="00CE2679" w:rsidRPr="004B053D">
        <w:rPr>
          <w:rFonts w:ascii="Arial" w:eastAsia="Malgun Gothic" w:hAnsi="Arial" w:cs="Arial"/>
          <w:b/>
          <w:color w:val="000000" w:themeColor="text1"/>
        </w:rPr>
        <w:t>Child</w:t>
      </w:r>
      <w:r w:rsidRPr="004B053D">
        <w:rPr>
          <w:rFonts w:ascii="Arial" w:eastAsia="Malgun Gothic" w:hAnsi="Arial" w:cs="Arial"/>
          <w:b/>
          <w:color w:val="000000" w:themeColor="text1"/>
        </w:rPr>
        <w:t xml:space="preserve"> Development</w:t>
      </w:r>
      <w:r w:rsidRPr="004B053D">
        <w:rPr>
          <w:rFonts w:ascii="Arial" w:eastAsia="Malgun Gothic" w:hAnsi="Arial" w:cs="Arial"/>
          <w:color w:val="000000" w:themeColor="text1"/>
        </w:rPr>
        <w:t xml:space="preserve">.  </w:t>
      </w:r>
      <w:r w:rsidR="004B053D">
        <w:rPr>
          <w:rFonts w:ascii="Arial" w:eastAsia="Malgun Gothic" w:hAnsi="Arial" w:cs="Arial"/>
          <w:color w:val="000000" w:themeColor="text1"/>
        </w:rPr>
        <w:t>This is my first year at Broughton High School.  However, this is my 19</w:t>
      </w:r>
      <w:r w:rsidR="004B053D" w:rsidRPr="004B053D">
        <w:rPr>
          <w:rFonts w:ascii="Arial" w:eastAsia="Malgun Gothic" w:hAnsi="Arial" w:cs="Arial"/>
          <w:color w:val="000000" w:themeColor="text1"/>
          <w:vertAlign w:val="superscript"/>
        </w:rPr>
        <w:t>th</w:t>
      </w:r>
      <w:r w:rsidR="004B053D">
        <w:rPr>
          <w:rFonts w:ascii="Arial" w:eastAsia="Malgun Gothic" w:hAnsi="Arial" w:cs="Arial"/>
          <w:color w:val="000000" w:themeColor="text1"/>
        </w:rPr>
        <w:t xml:space="preserve"> year in education.  I am a 1990 graduate of Meredith College with a B.S. Degree in Home Economics and Child Development. </w:t>
      </w:r>
    </w:p>
    <w:p w:rsidR="004B053D" w:rsidRDefault="004B053D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 xml:space="preserve">In this course we will cover the following topics:  </w:t>
      </w:r>
      <w:r w:rsidRPr="004B053D">
        <w:rPr>
          <w:rFonts w:ascii="Arial" w:eastAsia="Malgun Gothic" w:hAnsi="Arial" w:cs="Arial"/>
          <w:b/>
          <w:color w:val="000000" w:themeColor="text1"/>
        </w:rPr>
        <w:t>FactorsThat Influence Parenting, Teen Sexuality, Pregnancy, Labor and Delivery, Sexually Transmitted Diseases, Careers relating to the Study of Children and Child Development.</w:t>
      </w:r>
      <w:r w:rsidRPr="004B053D">
        <w:rPr>
          <w:rFonts w:ascii="Arial" w:eastAsia="Malgun Gothic" w:hAnsi="Arial" w:cs="Arial"/>
          <w:color w:val="000000" w:themeColor="text1"/>
        </w:rPr>
        <w:t xml:space="preserve">  I will always try to cover each topic with respect. However, if there are any topics that you </w:t>
      </w:r>
      <w:r w:rsidRPr="004B053D">
        <w:rPr>
          <w:rFonts w:ascii="Arial" w:eastAsia="Malgun Gothic" w:hAnsi="Arial" w:cs="Arial"/>
          <w:b/>
          <w:color w:val="000000" w:themeColor="text1"/>
        </w:rPr>
        <w:t>do not</w:t>
      </w:r>
      <w:r w:rsidRPr="004B053D">
        <w:rPr>
          <w:rFonts w:ascii="Arial" w:eastAsia="Malgun Gothic" w:hAnsi="Arial" w:cs="Arial"/>
          <w:color w:val="000000" w:themeColor="text1"/>
        </w:rPr>
        <w:t xml:space="preserve"> feel comfortable with your child participating in, please let me know.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 xml:space="preserve">Your child will also be expected to complete the </w:t>
      </w:r>
      <w:r w:rsidRPr="004B053D">
        <w:rPr>
          <w:rFonts w:ascii="Arial" w:eastAsia="Malgun Gothic" w:hAnsi="Arial" w:cs="Arial"/>
          <w:b/>
          <w:color w:val="000000" w:themeColor="text1"/>
        </w:rPr>
        <w:t>Baby Simulator Project</w:t>
      </w:r>
      <w:r w:rsidRPr="004B053D">
        <w:rPr>
          <w:rFonts w:ascii="Arial" w:eastAsia="Malgun Gothic" w:hAnsi="Arial" w:cs="Arial"/>
          <w:color w:val="000000" w:themeColor="text1"/>
        </w:rPr>
        <w:t xml:space="preserve"> during the semester.  Your child will need to have at least a </w:t>
      </w:r>
      <w:r w:rsidRPr="004B053D">
        <w:rPr>
          <w:rFonts w:ascii="Arial" w:eastAsia="Malgun Gothic" w:hAnsi="Arial" w:cs="Arial"/>
          <w:b/>
          <w:color w:val="000000" w:themeColor="text1"/>
        </w:rPr>
        <w:t>70 average</w:t>
      </w:r>
      <w:r w:rsidRPr="004B053D">
        <w:rPr>
          <w:rFonts w:ascii="Arial" w:eastAsia="Malgun Gothic" w:hAnsi="Arial" w:cs="Arial"/>
          <w:color w:val="000000" w:themeColor="text1"/>
        </w:rPr>
        <w:t xml:space="preserve"> in this class before they will be able to participate in the Simulator Baby project.  If your child does not have a 70 average, then he/she will be expected to complete a written project relating to Infant Development.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 xml:space="preserve">I have discussed my classroom expectations with your child.  Please review these expectations with your child.  As part of my </w:t>
      </w:r>
      <w:r w:rsidRPr="004B053D">
        <w:rPr>
          <w:rFonts w:ascii="Arial" w:eastAsia="Malgun Gothic" w:hAnsi="Arial" w:cs="Arial"/>
          <w:b/>
          <w:color w:val="000000" w:themeColor="text1"/>
        </w:rPr>
        <w:t>Behavioral Consequences</w:t>
      </w:r>
      <w:r w:rsidRPr="004B053D">
        <w:rPr>
          <w:rFonts w:ascii="Arial" w:eastAsia="Malgun Gothic" w:hAnsi="Arial" w:cs="Arial"/>
          <w:color w:val="000000" w:themeColor="text1"/>
        </w:rPr>
        <w:t xml:space="preserve">, your child may have to stay after school for After-school Detention, if he/she violates any of our classroom expectations.  If your child is unable to stay after-school for detention, please indicate that on the </w:t>
      </w:r>
      <w:r w:rsidR="008776DD">
        <w:rPr>
          <w:rFonts w:ascii="Arial" w:eastAsia="Malgun Gothic" w:hAnsi="Arial" w:cs="Arial"/>
          <w:color w:val="000000" w:themeColor="text1"/>
        </w:rPr>
        <w:t xml:space="preserve">attached </w:t>
      </w:r>
      <w:r w:rsidRPr="004B053D">
        <w:rPr>
          <w:rFonts w:ascii="Arial" w:eastAsia="Malgun Gothic" w:hAnsi="Arial" w:cs="Arial"/>
          <w:color w:val="000000" w:themeColor="text1"/>
        </w:rPr>
        <w:t>form</w:t>
      </w:r>
      <w:r w:rsidR="00540B0E" w:rsidRPr="004B053D">
        <w:rPr>
          <w:rFonts w:ascii="Arial" w:eastAsia="Malgun Gothic" w:hAnsi="Arial" w:cs="Arial"/>
          <w:color w:val="000000" w:themeColor="text1"/>
        </w:rPr>
        <w:t>, so other arrangements can be made in the event a violation occurs</w:t>
      </w:r>
      <w:r w:rsidRPr="004B053D">
        <w:rPr>
          <w:rFonts w:ascii="Arial" w:eastAsia="Malgun Gothic" w:hAnsi="Arial" w:cs="Arial"/>
          <w:color w:val="000000" w:themeColor="text1"/>
        </w:rPr>
        <w:t xml:space="preserve">.  </w:t>
      </w:r>
      <w:r w:rsidRPr="004B053D">
        <w:rPr>
          <w:rFonts w:ascii="Arial" w:eastAsia="Malgun Gothic" w:hAnsi="Arial" w:cs="Arial"/>
          <w:b/>
          <w:color w:val="000000" w:themeColor="text1"/>
        </w:rPr>
        <w:t>Please, sign and return this acknowledgement form by</w:t>
      </w:r>
      <w:r w:rsidRPr="004B053D">
        <w:rPr>
          <w:rFonts w:ascii="Arial" w:eastAsia="Malgun Gothic" w:hAnsi="Arial" w:cs="Arial"/>
          <w:color w:val="000000" w:themeColor="text1"/>
        </w:rPr>
        <w:t xml:space="preserve"> </w:t>
      </w:r>
      <w:r w:rsidRPr="004B053D">
        <w:rPr>
          <w:rFonts w:ascii="Arial" w:eastAsia="Malgun Gothic" w:hAnsi="Arial" w:cs="Arial"/>
          <w:b/>
          <w:color w:val="000000" w:themeColor="text1"/>
        </w:rPr>
        <w:t>Wednesday, August 2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>8</w:t>
      </w:r>
      <w:r w:rsidR="00540B0E" w:rsidRPr="004B053D">
        <w:rPr>
          <w:rFonts w:ascii="Arial" w:eastAsia="Malgun Gothic" w:hAnsi="Arial" w:cs="Arial"/>
          <w:b/>
          <w:color w:val="000000" w:themeColor="text1"/>
          <w:vertAlign w:val="superscript"/>
        </w:rPr>
        <w:t>th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 xml:space="preserve"> or 29</w:t>
      </w:r>
      <w:r w:rsidR="00540B0E" w:rsidRPr="004B053D">
        <w:rPr>
          <w:rFonts w:ascii="Arial" w:eastAsia="Malgun Gothic" w:hAnsi="Arial" w:cs="Arial"/>
          <w:b/>
          <w:color w:val="000000" w:themeColor="text1"/>
          <w:vertAlign w:val="superscript"/>
        </w:rPr>
        <w:t>th</w:t>
      </w:r>
      <w:r w:rsidRPr="004B053D">
        <w:rPr>
          <w:rFonts w:ascii="Arial" w:eastAsia="Malgun Gothic" w:hAnsi="Arial" w:cs="Arial"/>
          <w:b/>
          <w:color w:val="000000" w:themeColor="text1"/>
        </w:rPr>
        <w:t>, 201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>3</w:t>
      </w:r>
      <w:r w:rsidRPr="004B053D">
        <w:rPr>
          <w:rFonts w:ascii="Arial" w:eastAsia="Malgun Gothic" w:hAnsi="Arial" w:cs="Arial"/>
          <w:b/>
          <w:color w:val="000000" w:themeColor="text1"/>
        </w:rPr>
        <w:t>.</w:t>
      </w:r>
      <w:r w:rsidRPr="004B053D">
        <w:rPr>
          <w:rFonts w:ascii="Arial" w:eastAsia="Malgun Gothic" w:hAnsi="Arial" w:cs="Arial"/>
          <w:color w:val="000000" w:themeColor="text1"/>
        </w:rPr>
        <w:t xml:space="preserve">  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>Returning</w:t>
      </w:r>
      <w:r w:rsidR="00540B0E" w:rsidRPr="004B053D">
        <w:rPr>
          <w:rFonts w:ascii="Arial" w:eastAsia="Malgun Gothic" w:hAnsi="Arial" w:cs="Arial"/>
          <w:color w:val="000000" w:themeColor="text1"/>
        </w:rPr>
        <w:t xml:space="preserve"> 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>t</w:t>
      </w:r>
      <w:r w:rsidRPr="004B053D">
        <w:rPr>
          <w:rFonts w:ascii="Arial" w:eastAsia="Malgun Gothic" w:hAnsi="Arial" w:cs="Arial"/>
          <w:b/>
          <w:color w:val="000000" w:themeColor="text1"/>
        </w:rPr>
        <w:t xml:space="preserve">his 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 xml:space="preserve">signed paper </w:t>
      </w:r>
      <w:r w:rsidRPr="004B053D">
        <w:rPr>
          <w:rFonts w:ascii="Arial" w:eastAsia="Malgun Gothic" w:hAnsi="Arial" w:cs="Arial"/>
          <w:b/>
          <w:color w:val="000000" w:themeColor="text1"/>
        </w:rPr>
        <w:t xml:space="preserve">will be your child’s first grade for this 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>9</w:t>
      </w:r>
      <w:r w:rsidRPr="004B053D">
        <w:rPr>
          <w:rFonts w:ascii="Arial" w:eastAsia="Malgun Gothic" w:hAnsi="Arial" w:cs="Arial"/>
          <w:b/>
          <w:color w:val="000000" w:themeColor="text1"/>
        </w:rPr>
        <w:t xml:space="preserve"> weeks grading period</w:t>
      </w:r>
      <w:r w:rsidRPr="004B053D">
        <w:rPr>
          <w:rFonts w:ascii="Arial" w:eastAsia="Malgun Gothic" w:hAnsi="Arial" w:cs="Arial"/>
          <w:color w:val="000000" w:themeColor="text1"/>
        </w:rPr>
        <w:t xml:space="preserve">.  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4D5AEA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 xml:space="preserve">As part of our </w:t>
      </w:r>
      <w:r w:rsidR="00540B0E" w:rsidRPr="004B053D">
        <w:rPr>
          <w:rFonts w:ascii="Arial" w:eastAsia="Malgun Gothic" w:hAnsi="Arial" w:cs="Arial"/>
          <w:color w:val="000000" w:themeColor="text1"/>
        </w:rPr>
        <w:t xml:space="preserve">Child Development </w:t>
      </w:r>
      <w:r w:rsidRPr="004B053D">
        <w:rPr>
          <w:rFonts w:ascii="Arial" w:eastAsia="Malgun Gothic" w:hAnsi="Arial" w:cs="Arial"/>
          <w:color w:val="000000" w:themeColor="text1"/>
        </w:rPr>
        <w:t xml:space="preserve">curriculum </w:t>
      </w:r>
      <w:r w:rsidR="00540B0E" w:rsidRPr="004B053D">
        <w:rPr>
          <w:rFonts w:ascii="Arial" w:eastAsia="Malgun Gothic" w:hAnsi="Arial" w:cs="Arial"/>
          <w:color w:val="000000" w:themeColor="text1"/>
        </w:rPr>
        <w:t xml:space="preserve">I have created a </w:t>
      </w:r>
      <w:r w:rsidR="00540B0E" w:rsidRPr="004B053D">
        <w:rPr>
          <w:rFonts w:ascii="Arial" w:eastAsia="Malgun Gothic" w:hAnsi="Arial" w:cs="Arial"/>
          <w:b/>
          <w:color w:val="000000" w:themeColor="text1"/>
        </w:rPr>
        <w:t>class website</w:t>
      </w:r>
      <w:r w:rsidR="00540B0E" w:rsidRPr="004B053D">
        <w:rPr>
          <w:rFonts w:ascii="Arial" w:eastAsia="Malgun Gothic" w:hAnsi="Arial" w:cs="Arial"/>
          <w:color w:val="000000" w:themeColor="text1"/>
        </w:rPr>
        <w:t xml:space="preserve"> (</w:t>
      </w:r>
      <w:hyperlink r:id="rId7" w:history="1">
        <w:r w:rsidR="00540B0E" w:rsidRPr="004B053D">
          <w:rPr>
            <w:rStyle w:val="Hyperlink"/>
            <w:rFonts w:ascii="Arial" w:eastAsia="Malgun Gothic" w:hAnsi="Arial" w:cs="Arial"/>
          </w:rPr>
          <w:t>http://broughtonchilddevelopment.weebly.com</w:t>
        </w:r>
      </w:hyperlink>
      <w:r w:rsidR="00540B0E" w:rsidRPr="004B053D">
        <w:rPr>
          <w:rFonts w:ascii="Arial" w:eastAsia="Malgun Gothic" w:hAnsi="Arial" w:cs="Arial"/>
          <w:color w:val="000000" w:themeColor="text1"/>
        </w:rPr>
        <w:t xml:space="preserve"> ).  This website has a </w:t>
      </w:r>
      <w:r w:rsidR="00540B0E" w:rsidRPr="00346A29">
        <w:rPr>
          <w:rFonts w:ascii="Arial" w:eastAsia="Malgun Gothic" w:hAnsi="Arial" w:cs="Arial"/>
          <w:b/>
          <w:color w:val="000000" w:themeColor="text1"/>
        </w:rPr>
        <w:t>calendar</w:t>
      </w:r>
      <w:r w:rsidR="00540B0E" w:rsidRPr="004B053D">
        <w:rPr>
          <w:rFonts w:ascii="Arial" w:eastAsia="Malgun Gothic" w:hAnsi="Arial" w:cs="Arial"/>
          <w:color w:val="000000" w:themeColor="text1"/>
        </w:rPr>
        <w:t xml:space="preserve"> where all daily lessons will be </w:t>
      </w:r>
      <w:r w:rsidR="004D5AEA" w:rsidRPr="004B053D">
        <w:rPr>
          <w:rFonts w:ascii="Arial" w:eastAsia="Malgun Gothic" w:hAnsi="Arial" w:cs="Arial"/>
          <w:color w:val="000000" w:themeColor="text1"/>
        </w:rPr>
        <w:t>posted each day</w:t>
      </w:r>
      <w:r w:rsidR="00540B0E" w:rsidRPr="004B053D">
        <w:rPr>
          <w:rFonts w:ascii="Arial" w:eastAsia="Malgun Gothic" w:hAnsi="Arial" w:cs="Arial"/>
          <w:color w:val="000000" w:themeColor="text1"/>
        </w:rPr>
        <w:t>.  In the event that your child misses class, he / she will have access to the day’s activities.  All clas</w:t>
      </w:r>
      <w:r w:rsidRPr="004B053D">
        <w:rPr>
          <w:rFonts w:ascii="Arial" w:eastAsia="Malgun Gothic" w:hAnsi="Arial" w:cs="Arial"/>
          <w:color w:val="000000" w:themeColor="text1"/>
        </w:rPr>
        <w:t>s</w:t>
      </w:r>
      <w:r w:rsidR="00540B0E" w:rsidRPr="004B053D">
        <w:rPr>
          <w:rFonts w:ascii="Arial" w:eastAsia="Malgun Gothic" w:hAnsi="Arial" w:cs="Arial"/>
          <w:color w:val="000000" w:themeColor="text1"/>
        </w:rPr>
        <w:t xml:space="preserve"> notes, vocabulary, Power Point presentations, etc. will be </w:t>
      </w:r>
      <w:r w:rsidR="00B64DBB" w:rsidRPr="004B053D">
        <w:rPr>
          <w:rFonts w:ascii="Arial" w:eastAsia="Malgun Gothic" w:hAnsi="Arial" w:cs="Arial"/>
          <w:color w:val="000000" w:themeColor="text1"/>
        </w:rPr>
        <w:t>accessible through this website. Each stud</w:t>
      </w:r>
      <w:r w:rsidRPr="004B053D">
        <w:rPr>
          <w:rFonts w:ascii="Arial" w:eastAsia="Malgun Gothic" w:hAnsi="Arial" w:cs="Arial"/>
          <w:color w:val="000000" w:themeColor="text1"/>
        </w:rPr>
        <w:t xml:space="preserve">ent will </w:t>
      </w:r>
      <w:r w:rsidR="00B64DBB" w:rsidRPr="004B053D">
        <w:rPr>
          <w:rFonts w:ascii="Arial" w:eastAsia="Malgun Gothic" w:hAnsi="Arial" w:cs="Arial"/>
          <w:color w:val="000000" w:themeColor="text1"/>
        </w:rPr>
        <w:t xml:space="preserve">also have a </w:t>
      </w:r>
      <w:r w:rsidR="00B64DBB" w:rsidRPr="00346A29">
        <w:rPr>
          <w:rFonts w:ascii="Arial" w:eastAsia="Malgun Gothic" w:hAnsi="Arial" w:cs="Arial"/>
          <w:b/>
          <w:color w:val="000000" w:themeColor="text1"/>
        </w:rPr>
        <w:t>Quia</w:t>
      </w:r>
      <w:r w:rsidR="00B64DBB" w:rsidRPr="004B053D">
        <w:rPr>
          <w:rFonts w:ascii="Arial" w:eastAsia="Malgun Gothic" w:hAnsi="Arial" w:cs="Arial"/>
          <w:color w:val="000000" w:themeColor="text1"/>
        </w:rPr>
        <w:t xml:space="preserve"> account that he/she will use to review for tests and quizzes throughout the year</w:t>
      </w:r>
      <w:r w:rsidR="004D5AEA" w:rsidRPr="004B053D">
        <w:rPr>
          <w:rFonts w:ascii="Arial" w:eastAsia="Malgun Gothic" w:hAnsi="Arial" w:cs="Arial"/>
          <w:color w:val="000000" w:themeColor="text1"/>
        </w:rPr>
        <w:t xml:space="preserve">. </w:t>
      </w:r>
    </w:p>
    <w:p w:rsidR="004D5AEA" w:rsidRPr="004B053D" w:rsidRDefault="004D5AEA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DA3510" w:rsidRPr="004B053D" w:rsidRDefault="00B64DBB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346A29">
        <w:rPr>
          <w:rFonts w:ascii="Arial" w:eastAsia="Malgun Gothic" w:hAnsi="Arial" w:cs="Arial"/>
          <w:b/>
          <w:color w:val="000000" w:themeColor="text1"/>
        </w:rPr>
        <w:t>Communication</w:t>
      </w:r>
      <w:r w:rsidRPr="004B053D">
        <w:rPr>
          <w:rFonts w:ascii="Arial" w:eastAsia="Malgun Gothic" w:hAnsi="Arial" w:cs="Arial"/>
          <w:color w:val="000000" w:themeColor="text1"/>
        </w:rPr>
        <w:t xml:space="preserve"> is an important component of student success.  I can be reached by phone</w:t>
      </w:r>
      <w:r w:rsidR="004D5AEA" w:rsidRPr="004B053D">
        <w:rPr>
          <w:rFonts w:ascii="Arial" w:eastAsia="Malgun Gothic" w:hAnsi="Arial" w:cs="Arial"/>
          <w:color w:val="000000" w:themeColor="text1"/>
        </w:rPr>
        <w:t xml:space="preserve"> or for faster response by </w:t>
      </w:r>
      <w:r w:rsidR="00DA3510" w:rsidRPr="00346A29">
        <w:rPr>
          <w:rFonts w:ascii="Arial" w:eastAsia="Malgun Gothic" w:hAnsi="Arial" w:cs="Arial"/>
          <w:b/>
          <w:color w:val="000000" w:themeColor="text1"/>
        </w:rPr>
        <w:t>e-mail</w:t>
      </w:r>
      <w:r w:rsidR="004D5AEA" w:rsidRPr="004B053D">
        <w:rPr>
          <w:rFonts w:ascii="Arial" w:eastAsia="Malgun Gothic" w:hAnsi="Arial" w:cs="Arial"/>
          <w:color w:val="000000" w:themeColor="text1"/>
        </w:rPr>
        <w:t xml:space="preserve"> (@wcpss</w:t>
      </w:r>
      <w:r w:rsidR="00DA3510" w:rsidRPr="004B053D">
        <w:rPr>
          <w:rFonts w:ascii="Arial" w:eastAsia="Malgun Gothic" w:hAnsi="Arial" w:cs="Arial"/>
          <w:color w:val="000000" w:themeColor="text1"/>
        </w:rPr>
        <w:t>.</w:t>
      </w:r>
      <w:r w:rsidR="004D5AEA" w:rsidRPr="004B053D">
        <w:rPr>
          <w:rFonts w:ascii="Arial" w:eastAsia="Malgun Gothic" w:hAnsi="Arial" w:cs="Arial"/>
          <w:color w:val="000000" w:themeColor="text1"/>
        </w:rPr>
        <w:t>net).  I will also communicate with the students via email.  Please encourage your child to check his/her email on a daily basis</w:t>
      </w:r>
      <w:r w:rsidR="004D5AEA" w:rsidRPr="00346A29">
        <w:rPr>
          <w:rFonts w:ascii="Arial" w:eastAsia="Malgun Gothic" w:hAnsi="Arial" w:cs="Arial"/>
          <w:b/>
          <w:color w:val="000000" w:themeColor="text1"/>
        </w:rPr>
        <w:t>.  Technology</w:t>
      </w:r>
      <w:r w:rsidR="004D5AEA" w:rsidRPr="004B053D">
        <w:rPr>
          <w:rFonts w:ascii="Arial" w:eastAsia="Malgun Gothic" w:hAnsi="Arial" w:cs="Arial"/>
          <w:color w:val="000000" w:themeColor="text1"/>
        </w:rPr>
        <w:t xml:space="preserve"> is a vital tool in 21</w:t>
      </w:r>
      <w:r w:rsidR="004D5AEA" w:rsidRPr="004B053D">
        <w:rPr>
          <w:rFonts w:ascii="Arial" w:eastAsia="Malgun Gothic" w:hAnsi="Arial" w:cs="Arial"/>
          <w:color w:val="000000" w:themeColor="text1"/>
          <w:vertAlign w:val="superscript"/>
        </w:rPr>
        <w:t>st</w:t>
      </w:r>
      <w:r w:rsidR="004D5AEA" w:rsidRPr="004B053D">
        <w:rPr>
          <w:rFonts w:ascii="Arial" w:eastAsia="Malgun Gothic" w:hAnsi="Arial" w:cs="Arial"/>
          <w:color w:val="000000" w:themeColor="text1"/>
        </w:rPr>
        <w:t xml:space="preserve"> Century learning. 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 xml:space="preserve">I look forward </w:t>
      </w:r>
      <w:r w:rsidR="004D5AEA" w:rsidRPr="004B053D">
        <w:rPr>
          <w:rFonts w:ascii="Arial" w:eastAsia="Malgun Gothic" w:hAnsi="Arial" w:cs="Arial"/>
          <w:color w:val="000000" w:themeColor="text1"/>
        </w:rPr>
        <w:t xml:space="preserve">to working with your child this </w:t>
      </w:r>
      <w:r w:rsidRPr="004B053D">
        <w:rPr>
          <w:rFonts w:ascii="Arial" w:eastAsia="Malgun Gothic" w:hAnsi="Arial" w:cs="Arial"/>
          <w:color w:val="000000" w:themeColor="text1"/>
        </w:rPr>
        <w:t xml:space="preserve">and please let me know if you have any questions or concerns throughout the </w:t>
      </w:r>
      <w:r w:rsidR="00346A29">
        <w:rPr>
          <w:rFonts w:ascii="Arial" w:eastAsia="Malgun Gothic" w:hAnsi="Arial" w:cs="Arial"/>
          <w:color w:val="000000" w:themeColor="text1"/>
        </w:rPr>
        <w:t>year</w:t>
      </w:r>
      <w:r w:rsidRPr="004B053D">
        <w:rPr>
          <w:rFonts w:ascii="Arial" w:eastAsia="Malgun Gothic" w:hAnsi="Arial" w:cs="Arial"/>
          <w:color w:val="000000" w:themeColor="text1"/>
        </w:rPr>
        <w:t>.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  <w:r w:rsidRPr="004B053D">
        <w:rPr>
          <w:rFonts w:ascii="Arial" w:eastAsia="Malgun Gothic" w:hAnsi="Arial" w:cs="Arial"/>
          <w:color w:val="000000" w:themeColor="text1"/>
        </w:rPr>
        <w:t>Sincerely,</w:t>
      </w:r>
    </w:p>
    <w:p w:rsidR="00DA3510" w:rsidRPr="004B053D" w:rsidRDefault="00DA3510" w:rsidP="00DA3510">
      <w:pPr>
        <w:pStyle w:val="NoSpacing"/>
        <w:rPr>
          <w:rFonts w:ascii="Arial" w:eastAsia="Malgun Gothic" w:hAnsi="Arial" w:cs="Arial"/>
          <w:color w:val="000000" w:themeColor="text1"/>
        </w:rPr>
      </w:pPr>
    </w:p>
    <w:p w:rsidR="00F9582B" w:rsidRDefault="00DA3510" w:rsidP="00076106">
      <w:pPr>
        <w:pStyle w:val="NoSpacing"/>
      </w:pPr>
      <w:r w:rsidRPr="004B053D">
        <w:rPr>
          <w:rFonts w:ascii="Arial" w:eastAsia="Malgun Gothic" w:hAnsi="Arial" w:cs="Arial"/>
          <w:b/>
          <w:color w:val="000000" w:themeColor="text1"/>
        </w:rPr>
        <w:t>Debbie Parrish</w:t>
      </w:r>
      <w:r>
        <w:t xml:space="preserve">                                                                                                                               </w:t>
      </w:r>
      <w:r w:rsidR="000A7679">
        <w:t xml:space="preserve">                                                                                                                                                                                    </w:t>
      </w:r>
      <w:r w:rsidR="00F9582B">
        <w:t xml:space="preserve">                         </w:t>
      </w:r>
    </w:p>
    <w:sectPr w:rsidR="00F9582B" w:rsidSect="00CC50A6">
      <w:headerReference w:type="default" r:id="rId8"/>
      <w:footerReference w:type="default" r:id="rId9"/>
      <w:pgSz w:w="12240" w:h="15840"/>
      <w:pgMar w:top="720" w:right="720" w:bottom="720" w:left="720" w:header="144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94" w:rsidRDefault="004F6C94">
      <w:r>
        <w:separator/>
      </w:r>
    </w:p>
  </w:endnote>
  <w:endnote w:type="continuationSeparator" w:id="0">
    <w:p w:rsidR="004F6C94" w:rsidRDefault="004F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4" w:rsidRPr="00F22CF4" w:rsidRDefault="00F22CF4" w:rsidP="00D92938">
    <w:pPr>
      <w:jc w:val="center"/>
      <w:rPr>
        <w:rStyle w:val="Strong"/>
        <w:rFonts w:ascii="Calibri" w:hAnsi="Calibri" w:cs="Arial"/>
        <w:i/>
        <w:sz w:val="18"/>
        <w:szCs w:val="18"/>
      </w:rPr>
    </w:pPr>
    <w:r w:rsidRPr="00F22CF4">
      <w:rPr>
        <w:rStyle w:val="Strong"/>
        <w:rFonts w:ascii="Calibri" w:hAnsi="Calibri" w:cs="Arial"/>
        <w:i/>
        <w:sz w:val="18"/>
        <w:szCs w:val="18"/>
      </w:rPr>
      <w:t>_____________________________________________________________________________________________________________________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94" w:rsidRDefault="004F6C94">
      <w:r>
        <w:separator/>
      </w:r>
    </w:p>
  </w:footnote>
  <w:footnote w:type="continuationSeparator" w:id="0">
    <w:p w:rsidR="004F6C94" w:rsidRDefault="004F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B5" w:rsidRPr="008D2991" w:rsidRDefault="00FC5085">
    <w:pPr>
      <w:pStyle w:val="Header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4pt;margin-top:-11.2pt;width:243.7pt;height:135.85pt;z-index:251657728" o:allowincell="f" filled="f" stroked="f">
          <v:textbox style="mso-next-textbox:#_x0000_s2070">
            <w:txbxContent>
              <w:p w:rsidR="00CC50A6" w:rsidRDefault="00CC50A6" w:rsidP="00C671F8">
                <w:pPr>
                  <w:spacing w:line="360" w:lineRule="auto"/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</w:pPr>
              </w:p>
              <w:p w:rsidR="00C671F8" w:rsidRPr="00954631" w:rsidRDefault="00C671F8" w:rsidP="00C671F8">
                <w:pPr>
                  <w:spacing w:line="360" w:lineRule="auto"/>
                  <w:rPr>
                    <w:rFonts w:ascii="Calisto MT" w:hAnsi="Calisto MT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Teacher:</w:t>
                </w:r>
                <w:r w:rsidR="0095463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954631" w:rsidRPr="0089496E">
                  <w:rPr>
                    <w:rFonts w:ascii="Arial" w:hAnsi="Arial" w:cs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Debbie Parrish</w:t>
                </w:r>
              </w:p>
              <w:p w:rsidR="003D0DB5" w:rsidRPr="0089496E" w:rsidRDefault="00C671F8" w:rsidP="00C671F8">
                <w:pPr>
                  <w:spacing w:line="360" w:lineRule="auto"/>
                  <w:rPr>
                    <w:rFonts w:ascii="Arial" w:hAnsi="Arial" w:cs="Arial"/>
                    <w:b/>
                    <w:i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Course:</w:t>
                </w:r>
                <w:r w:rsidR="0095463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954631" w:rsidRPr="0089496E">
                  <w:rPr>
                    <w:rFonts w:ascii="Arial" w:hAnsi="Arial" w:cs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Child Development</w:t>
                </w:r>
              </w:p>
              <w:p w:rsidR="00C671F8" w:rsidRPr="00954631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Phone</w:t>
                </w:r>
                <w:r w:rsidR="00D92938"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Extension</w:t>
                </w: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 </w:t>
                </w:r>
              </w:p>
              <w:p w:rsidR="00C671F8" w:rsidRPr="00954631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Email: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@</w:t>
                </w:r>
                <w:r w:rsidR="00F31D3A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wcpss.net</w:t>
                </w:r>
              </w:p>
              <w:p w:rsidR="00C671F8" w:rsidRPr="00954631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Website: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F31D3A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http://broughtonchilddevelopment.weebly.com</w:t>
                </w:r>
              </w:p>
              <w:p w:rsidR="00C671F8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Tutoring Hours: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CE2679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Wednesday 2:30pm</w:t>
                </w:r>
                <w:r w:rsidR="00F77AC3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– </w:t>
                </w:r>
                <w:r w:rsidR="00F31D3A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3:30pm</w:t>
                </w:r>
              </w:p>
              <w:p w:rsidR="00954631" w:rsidRPr="00954631" w:rsidRDefault="00954631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                                                     </w:t>
                </w:r>
              </w:p>
              <w:p w:rsidR="00C671F8" w:rsidRDefault="00C671F8">
                <w:pPr>
                  <w:rPr>
                    <w:rFonts w:ascii="Arial" w:hAnsi="Arial"/>
                    <w:i/>
                    <w:sz w:val="16"/>
                  </w:rPr>
                </w:pPr>
              </w:p>
            </w:txbxContent>
          </v:textbox>
        </v:shape>
      </w:pict>
    </w:r>
    <w:r>
      <w:rPr>
        <w:noProof/>
        <w:color w:val="17365D" w:themeColor="text2" w:themeShade="BF"/>
      </w:rPr>
      <w:pict>
        <v:line id="_x0000_s2067" style="position:absolute;z-index:251656704" from="324pt,0" to="324pt,81pt" o:allowincell="f"/>
      </w:pict>
    </w:r>
    <w:r>
      <w:rPr>
        <w:color w:val="17365D" w:themeColor="text2" w:themeShade="BF"/>
      </w:rPr>
    </w:r>
    <w:r>
      <w:rPr>
        <w:color w:val="17365D" w:themeColor="text2" w:themeShade="BF"/>
      </w:rPr>
      <w:pict>
        <v:group id="_x0000_s2095" editas="canvas" style="width:607.35pt;height:115.15pt;mso-position-horizontal-relative:char;mso-position-vertical-relative:line" coordorigin="2520,1222" coordsize="16080,3050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2520;top:1222;width:16080;height:3050" o:preferrelative="f">
            <v:fill o:detectmouseclick="t"/>
            <v:path o:extrusionok="t" o:connecttype="none"/>
            <o:lock v:ext="edit" text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0" type="#_x0000_t136" style="position:absolute;left:4642;top:1692;width:6198;height:437" fillcolor="#7030a0" stroked="f">
            <v:fill color2="#f93"/>
            <v:shadow on="t" color="silver" opacity="52429f"/>
            <v:textpath style="font-family:&quot;Impact&quot;;font-size:14pt;v-text-kern:t" trim="t" fitpath="t" string="Needham B. Broughton High School"/>
          </v:shape>
          <v:line id="_x0000_s2091" style="position:absolute" from="4642,2342" to="9300,2343" strokecolor="#fc0" strokeweight="2.25pt"/>
          <v:line id="_x0000_s2092" style="position:absolute" from="9080,2342" to="10840,2342" strokecolor="#fc0" strokeweight="2.25pt"/>
          <v:shape id="_x0000_s2098" type="#_x0000_t75" style="position:absolute;left:2520;top:1562;width:2028;height:2133">
            <v:imagedata r:id="rId1" o:title=""/>
          </v:shape>
          <w10:wrap type="none"/>
          <w10:anchorlock/>
        </v:group>
      </w:pict>
    </w:r>
    <w:r w:rsidR="003D0DB5" w:rsidRPr="008D2991">
      <w:rPr>
        <w:color w:val="17365D" w:themeColor="text2" w:themeShade="BF"/>
      </w:rPr>
      <w:t>______________________________________________________________________</w:t>
    </w:r>
    <w:r w:rsidR="00F31D3A">
      <w:rPr>
        <w:color w:val="17365D" w:themeColor="text2" w:themeShade="BF"/>
      </w:rP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CB"/>
    <w:multiLevelType w:val="hybridMultilevel"/>
    <w:tmpl w:val="0E98398C"/>
    <w:lvl w:ilvl="0" w:tplc="37CAA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88E59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D4EE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66FB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0691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9AA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B871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9C94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2EEF0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5C63DA"/>
    <w:multiLevelType w:val="hybridMultilevel"/>
    <w:tmpl w:val="CB6A3DCA"/>
    <w:lvl w:ilvl="0" w:tplc="E092D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4C31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C96025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4EDE4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46416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C8A1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5A92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B209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50E3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C756F4"/>
    <w:multiLevelType w:val="hybridMultilevel"/>
    <w:tmpl w:val="4E1E6580"/>
    <w:lvl w:ilvl="0" w:tplc="11B227A6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3D2DDC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4632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78B9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34E1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0F644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7FA59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4E92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4487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7233201"/>
    <w:multiLevelType w:val="hybridMultilevel"/>
    <w:tmpl w:val="DC58A1D0"/>
    <w:lvl w:ilvl="0" w:tplc="05A626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394453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30A29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188C8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40C3BD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954F5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24CD4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A0A1F2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D08C97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8BC7A61"/>
    <w:multiLevelType w:val="hybridMultilevel"/>
    <w:tmpl w:val="D3002776"/>
    <w:lvl w:ilvl="0" w:tplc="E8D6E6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DB65E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17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3040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64D1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681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4CAF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0EF7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1608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00">
      <o:colormenu v:ext="edit" fillcolor="#7030a0" strokecolor="none"/>
    </o:shapedefaults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54631"/>
    <w:rsid w:val="0005083A"/>
    <w:rsid w:val="00076106"/>
    <w:rsid w:val="00077552"/>
    <w:rsid w:val="000A7679"/>
    <w:rsid w:val="001642F9"/>
    <w:rsid w:val="001F5ACE"/>
    <w:rsid w:val="00333672"/>
    <w:rsid w:val="00346A29"/>
    <w:rsid w:val="00393395"/>
    <w:rsid w:val="003D0DB5"/>
    <w:rsid w:val="004143A7"/>
    <w:rsid w:val="004727A3"/>
    <w:rsid w:val="00482A14"/>
    <w:rsid w:val="004B053D"/>
    <w:rsid w:val="004D5AEA"/>
    <w:rsid w:val="004F6C94"/>
    <w:rsid w:val="00540B0E"/>
    <w:rsid w:val="00561CF6"/>
    <w:rsid w:val="005F56A6"/>
    <w:rsid w:val="007C7C0D"/>
    <w:rsid w:val="007D548E"/>
    <w:rsid w:val="008446CE"/>
    <w:rsid w:val="008776DD"/>
    <w:rsid w:val="0089496E"/>
    <w:rsid w:val="008D2991"/>
    <w:rsid w:val="00954631"/>
    <w:rsid w:val="00A11018"/>
    <w:rsid w:val="00A269D9"/>
    <w:rsid w:val="00B37C86"/>
    <w:rsid w:val="00B64DBB"/>
    <w:rsid w:val="00C55A40"/>
    <w:rsid w:val="00C671F8"/>
    <w:rsid w:val="00CB1CF7"/>
    <w:rsid w:val="00CC50A6"/>
    <w:rsid w:val="00CE08C0"/>
    <w:rsid w:val="00CE2679"/>
    <w:rsid w:val="00D92938"/>
    <w:rsid w:val="00DA3510"/>
    <w:rsid w:val="00DF1403"/>
    <w:rsid w:val="00F22CF4"/>
    <w:rsid w:val="00F31D3A"/>
    <w:rsid w:val="00F77AC3"/>
    <w:rsid w:val="00F9582B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3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3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3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293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31D3A"/>
    <w:rPr>
      <w:sz w:val="24"/>
      <w:szCs w:val="24"/>
    </w:rPr>
  </w:style>
  <w:style w:type="paragraph" w:styleId="NoSpacing">
    <w:name w:val="No Spacing"/>
    <w:uiPriority w:val="1"/>
    <w:qFormat/>
    <w:rsid w:val="00DA351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oughtonchilddevelopment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parrish\Local%20Settings\Temporary%20Internet%20Files\Content.Outlook\A21XYSNV\Teach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Letterhead</Template>
  <TotalTime>63</TotalTime>
  <Pages>1</Pages>
  <Words>448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LETTER</vt:lpstr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LETTER</dc:title>
  <dc:creator>debparrish</dc:creator>
  <cp:lastModifiedBy>dparrish</cp:lastModifiedBy>
  <cp:revision>9</cp:revision>
  <cp:lastPrinted>2013-08-21T16:48:00Z</cp:lastPrinted>
  <dcterms:created xsi:type="dcterms:W3CDTF">2013-08-18T19:47:00Z</dcterms:created>
  <dcterms:modified xsi:type="dcterms:W3CDTF">2013-08-21T16:49:00Z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2056697801</vt:i4>
  </property>
  <property fmtid="{D5CDD505-2E9C-101B-9397-08002B2CF9AE}" pid="3" name="_EmailSubject">
    <vt:lpwstr>Re: Letterhead</vt:lpwstr>
  </property>
  <property fmtid="{D5CDD505-2E9C-101B-9397-08002B2CF9AE}" pid="4" name="_AuthorEmail">
    <vt:lpwstr>bcreasman@vcs.k12.nc.us</vt:lpwstr>
  </property>
  <property fmtid="{D5CDD505-2E9C-101B-9397-08002B2CF9AE}" pid="5" name="_AuthorEmailDisplayName">
    <vt:lpwstr>Creasman, Brian</vt:lpwstr>
  </property>
  <property fmtid="{D5CDD505-2E9C-101B-9397-08002B2CF9AE}" pid="6" name="_ReviewingToolsShownOnce">
    <vt:lpwstr/>
  </property>
</Properties>
</file>