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A" w:rsidRDefault="008F1526" w:rsidP="00EA039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7pt;margin-top:-75.05pt;width:3in;height:55pt;z-index:251657728;mso-width-percent:400;mso-width-percent:400;mso-width-relative:margin;mso-height-relative:margin" filled="f" stroked="f">
            <v:textbox style="mso-next-textbox:#_x0000_s1033">
              <w:txbxContent>
                <w:p w:rsidR="00FC795A" w:rsidRDefault="00FC795A" w:rsidP="00FC795A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723 Saint Mary’s Street</w:t>
                  </w:r>
                </w:p>
                <w:p w:rsidR="00FC795A" w:rsidRDefault="00FC795A" w:rsidP="00FC795A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Raleigh, NC 27605</w:t>
                  </w:r>
                </w:p>
                <w:p w:rsidR="00FC795A" w:rsidRPr="00CE08C0" w:rsidRDefault="00FC795A" w:rsidP="00FC795A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(919) 856-7810</w:t>
                  </w:r>
                </w:p>
                <w:p w:rsidR="00F31D3A" w:rsidRDefault="00F31D3A" w:rsidP="00CE08C0">
                  <w:pPr>
                    <w:jc w:val="center"/>
                    <w:rPr>
                      <w:rFonts w:ascii="Arial" w:hAnsi="Arial" w:cs="Arial"/>
                      <w:szCs w:val="28"/>
                    </w:rPr>
                  </w:pPr>
                </w:p>
              </w:txbxContent>
            </v:textbox>
          </v:shape>
        </w:pict>
      </w:r>
      <w:r w:rsidR="000A7679">
        <w:t xml:space="preserve">       </w:t>
      </w:r>
    </w:p>
    <w:p w:rsidR="00FC795A" w:rsidRPr="00E45D78" w:rsidRDefault="00FC795A" w:rsidP="00FC795A">
      <w:pPr>
        <w:tabs>
          <w:tab w:val="center" w:pos="5400"/>
        </w:tabs>
        <w:jc w:val="center"/>
        <w:rPr>
          <w:rFonts w:ascii="Arial" w:hAnsi="Arial" w:cs="Arial"/>
          <w:b/>
          <w:sz w:val="22"/>
          <w:szCs w:val="22"/>
        </w:rPr>
      </w:pPr>
      <w:r w:rsidRPr="00E45D78">
        <w:rPr>
          <w:rFonts w:ascii="Arial" w:hAnsi="Arial" w:cs="Arial"/>
          <w:b/>
          <w:sz w:val="22"/>
          <w:szCs w:val="22"/>
        </w:rPr>
        <w:t xml:space="preserve">Child Development </w:t>
      </w:r>
    </w:p>
    <w:p w:rsidR="00FC795A" w:rsidRDefault="00FC795A" w:rsidP="00FC795A">
      <w:pPr>
        <w:tabs>
          <w:tab w:val="center" w:pos="5400"/>
        </w:tabs>
        <w:jc w:val="center"/>
        <w:rPr>
          <w:rFonts w:ascii="Arial" w:hAnsi="Arial" w:cs="Arial"/>
          <w:b/>
          <w:sz w:val="22"/>
          <w:szCs w:val="22"/>
        </w:rPr>
      </w:pPr>
      <w:r w:rsidRPr="00E45D78">
        <w:rPr>
          <w:rFonts w:ascii="Arial" w:hAnsi="Arial" w:cs="Arial"/>
          <w:b/>
          <w:sz w:val="22"/>
          <w:szCs w:val="22"/>
        </w:rPr>
        <w:t>Course Syllabus</w:t>
      </w:r>
    </w:p>
    <w:p w:rsidR="00EA0398" w:rsidRDefault="00EA0398" w:rsidP="00FC795A">
      <w:pPr>
        <w:tabs>
          <w:tab w:val="center" w:pos="5400"/>
        </w:tabs>
        <w:jc w:val="center"/>
        <w:rPr>
          <w:rFonts w:ascii="Arial" w:hAnsi="Arial" w:cs="Arial"/>
          <w:b/>
          <w:sz w:val="22"/>
          <w:szCs w:val="22"/>
        </w:rPr>
      </w:pPr>
    </w:p>
    <w:p w:rsidR="00EA0398" w:rsidRDefault="00EA0398" w:rsidP="00EA0398">
      <w:pPr>
        <w:tabs>
          <w:tab w:val="center" w:pos="5400"/>
        </w:tabs>
        <w:rPr>
          <w:rFonts w:ascii="Arial" w:hAnsi="Arial" w:cs="Arial"/>
          <w:b/>
          <w:sz w:val="22"/>
          <w:szCs w:val="22"/>
        </w:rPr>
      </w:pPr>
    </w:p>
    <w:p w:rsidR="00EA0398" w:rsidRPr="00EA0398" w:rsidRDefault="00EA0398" w:rsidP="00EA0398">
      <w:pPr>
        <w:rPr>
          <w:rFonts w:ascii="Arial Narrow" w:hAnsi="Arial Narrow" w:cs="Arial"/>
          <w:sz w:val="22"/>
          <w:szCs w:val="22"/>
        </w:rPr>
      </w:pPr>
      <w:r w:rsidRPr="00EA0398">
        <w:rPr>
          <w:rFonts w:ascii="Arial Narrow" w:hAnsi="Arial Narrow" w:cs="Arial"/>
          <w:b/>
          <w:bCs/>
          <w:caps/>
          <w:sz w:val="16"/>
          <w:szCs w:val="16"/>
          <w:u w:val="single"/>
        </w:rPr>
        <w:t>Course Objectives</w:t>
      </w:r>
      <w:r w:rsidRPr="00EA0398">
        <w:rPr>
          <w:rFonts w:ascii="Arial Narrow" w:hAnsi="Arial Narrow" w:cs="Arial"/>
          <w:b/>
          <w:bCs/>
          <w:caps/>
          <w:sz w:val="22"/>
          <w:szCs w:val="22"/>
        </w:rPr>
        <w:t>:</w:t>
      </w:r>
      <w:r w:rsidRPr="00EA0398">
        <w:rPr>
          <w:rFonts w:ascii="Arial Narrow" w:hAnsi="Arial Narrow" w:cs="Arial"/>
          <w:b/>
          <w:bCs/>
          <w:sz w:val="22"/>
          <w:szCs w:val="22"/>
        </w:rPr>
        <w:tab/>
      </w:r>
    </w:p>
    <w:p w:rsidR="00EA0398" w:rsidRPr="00F93D26" w:rsidRDefault="00EA0398" w:rsidP="00EA0398">
      <w:pPr>
        <w:tabs>
          <w:tab w:val="left" w:pos="2340"/>
        </w:tabs>
        <w:ind w:left="2340" w:hanging="2340"/>
        <w:rPr>
          <w:rFonts w:ascii="Arial" w:hAnsi="Arial" w:cs="Arial"/>
          <w:sz w:val="16"/>
          <w:szCs w:val="16"/>
        </w:rPr>
      </w:pPr>
    </w:p>
    <w:p w:rsidR="00EA0398" w:rsidRPr="00EA0398" w:rsidRDefault="00EA0398" w:rsidP="00EA0398">
      <w:pPr>
        <w:numPr>
          <w:ilvl w:val="0"/>
          <w:numId w:val="20"/>
        </w:numPr>
        <w:spacing w:line="360" w:lineRule="auto"/>
        <w:rPr>
          <w:rFonts w:ascii="Arial Narrow" w:hAnsi="Arial Narrow" w:cs="Arial"/>
          <w:sz w:val="16"/>
          <w:szCs w:val="16"/>
        </w:rPr>
      </w:pPr>
      <w:r w:rsidRPr="00EA0398">
        <w:rPr>
          <w:rFonts w:ascii="Arial Narrow" w:hAnsi="Arial Narrow" w:cs="Arial"/>
          <w:sz w:val="16"/>
          <w:szCs w:val="16"/>
        </w:rPr>
        <w:t>Discuss parenting perspectives, concerns and understand family planning issues.</w:t>
      </w:r>
    </w:p>
    <w:p w:rsidR="00EA0398" w:rsidRPr="00EA0398" w:rsidRDefault="00EA0398" w:rsidP="00EA0398">
      <w:pPr>
        <w:numPr>
          <w:ilvl w:val="0"/>
          <w:numId w:val="20"/>
        </w:numPr>
        <w:spacing w:line="360" w:lineRule="auto"/>
        <w:rPr>
          <w:rFonts w:ascii="Arial Narrow" w:hAnsi="Arial Narrow" w:cs="Arial"/>
          <w:sz w:val="16"/>
          <w:szCs w:val="16"/>
        </w:rPr>
      </w:pPr>
      <w:r w:rsidRPr="00EA0398">
        <w:rPr>
          <w:rFonts w:ascii="Arial Narrow" w:hAnsi="Arial Narrow" w:cs="Arial"/>
          <w:sz w:val="16"/>
          <w:szCs w:val="16"/>
        </w:rPr>
        <w:t>Identify readiness factors that should be considered before becoming a parent.</w:t>
      </w:r>
    </w:p>
    <w:p w:rsidR="00EA0398" w:rsidRPr="00EA0398" w:rsidRDefault="00EA0398" w:rsidP="00EA0398">
      <w:pPr>
        <w:numPr>
          <w:ilvl w:val="0"/>
          <w:numId w:val="20"/>
        </w:numPr>
        <w:spacing w:line="360" w:lineRule="auto"/>
        <w:rPr>
          <w:rFonts w:ascii="Arial Narrow" w:hAnsi="Arial Narrow" w:cs="Arial"/>
          <w:sz w:val="16"/>
          <w:szCs w:val="16"/>
        </w:rPr>
      </w:pPr>
      <w:r w:rsidRPr="00EA0398">
        <w:rPr>
          <w:rFonts w:ascii="Arial Narrow" w:hAnsi="Arial Narrow" w:cs="Arial"/>
          <w:sz w:val="16"/>
          <w:szCs w:val="16"/>
        </w:rPr>
        <w:t>Understand teen sexuality, teen pregnancy, and responsible decisions about abstinence.</w:t>
      </w:r>
    </w:p>
    <w:p w:rsidR="00EA0398" w:rsidRPr="00EA0398" w:rsidRDefault="00EA0398" w:rsidP="00EA0398">
      <w:pPr>
        <w:numPr>
          <w:ilvl w:val="0"/>
          <w:numId w:val="20"/>
        </w:numPr>
        <w:spacing w:line="360" w:lineRule="auto"/>
        <w:rPr>
          <w:rFonts w:ascii="Arial Narrow" w:hAnsi="Arial Narrow" w:cs="Arial"/>
          <w:sz w:val="16"/>
          <w:szCs w:val="16"/>
        </w:rPr>
      </w:pPr>
      <w:r w:rsidRPr="00EA0398">
        <w:rPr>
          <w:rFonts w:ascii="Arial Narrow" w:hAnsi="Arial Narrow" w:cs="Arial"/>
          <w:sz w:val="16"/>
          <w:szCs w:val="16"/>
        </w:rPr>
        <w:t>Understand child care issues and identify factors to consider when selecting childcare.</w:t>
      </w:r>
    </w:p>
    <w:p w:rsidR="00EA0398" w:rsidRPr="00EA0398" w:rsidRDefault="00EA0398" w:rsidP="00EA0398">
      <w:pPr>
        <w:numPr>
          <w:ilvl w:val="0"/>
          <w:numId w:val="20"/>
        </w:numPr>
        <w:spacing w:line="360" w:lineRule="auto"/>
        <w:rPr>
          <w:rFonts w:ascii="Arial Narrow" w:hAnsi="Arial Narrow" w:cs="Arial"/>
          <w:sz w:val="16"/>
          <w:szCs w:val="16"/>
        </w:rPr>
      </w:pPr>
      <w:r w:rsidRPr="00EA0398">
        <w:rPr>
          <w:rFonts w:ascii="Arial Narrow" w:hAnsi="Arial Narrow" w:cs="Arial"/>
          <w:sz w:val="16"/>
          <w:szCs w:val="16"/>
        </w:rPr>
        <w:t>Exemplify parenting styles and methods for guiding children and handling inappropriate behavior.</w:t>
      </w:r>
    </w:p>
    <w:p w:rsidR="00EA0398" w:rsidRPr="00EA0398" w:rsidRDefault="00EA0398" w:rsidP="00EA0398">
      <w:pPr>
        <w:numPr>
          <w:ilvl w:val="0"/>
          <w:numId w:val="20"/>
        </w:numPr>
        <w:spacing w:line="360" w:lineRule="auto"/>
        <w:rPr>
          <w:rFonts w:ascii="Arial Narrow" w:hAnsi="Arial Narrow" w:cs="Arial"/>
          <w:sz w:val="16"/>
          <w:szCs w:val="16"/>
        </w:rPr>
      </w:pPr>
      <w:r w:rsidRPr="00EA0398">
        <w:rPr>
          <w:rFonts w:ascii="Arial Narrow" w:hAnsi="Arial Narrow" w:cs="Arial"/>
          <w:sz w:val="16"/>
          <w:szCs w:val="16"/>
        </w:rPr>
        <w:t>Classify careers requiring knowledge of child development and care.</w:t>
      </w:r>
    </w:p>
    <w:p w:rsidR="00EA0398" w:rsidRPr="00EA0398" w:rsidRDefault="00EA0398" w:rsidP="00EA0398">
      <w:pPr>
        <w:numPr>
          <w:ilvl w:val="0"/>
          <w:numId w:val="20"/>
        </w:numPr>
        <w:spacing w:line="360" w:lineRule="auto"/>
        <w:rPr>
          <w:rFonts w:ascii="Arial Narrow" w:hAnsi="Arial Narrow" w:cs="Arial"/>
          <w:sz w:val="16"/>
          <w:szCs w:val="16"/>
        </w:rPr>
      </w:pPr>
      <w:r w:rsidRPr="00EA0398">
        <w:rPr>
          <w:rFonts w:ascii="Arial Narrow" w:hAnsi="Arial Narrow" w:cs="Arial"/>
          <w:sz w:val="16"/>
          <w:szCs w:val="16"/>
        </w:rPr>
        <w:t>Understand prenatal development and the components of a healthy pregnancy and delivery.</w:t>
      </w:r>
    </w:p>
    <w:p w:rsidR="00EA0398" w:rsidRPr="00EA0398" w:rsidRDefault="00EA0398" w:rsidP="00EA0398">
      <w:pPr>
        <w:numPr>
          <w:ilvl w:val="0"/>
          <w:numId w:val="20"/>
        </w:numPr>
        <w:rPr>
          <w:rFonts w:ascii="Arial Narrow" w:hAnsi="Arial Narrow" w:cs="Arial"/>
          <w:sz w:val="16"/>
          <w:szCs w:val="16"/>
        </w:rPr>
      </w:pPr>
      <w:r w:rsidRPr="00EA0398">
        <w:rPr>
          <w:rFonts w:ascii="Arial Narrow" w:hAnsi="Arial Narrow" w:cs="Arial"/>
          <w:sz w:val="16"/>
          <w:szCs w:val="16"/>
        </w:rPr>
        <w:t>Understand development and care of the infant (birth-12mo.), toddler, and children from ages 3 to 6 in the following developmental areas: physical, emotional and social, and cognitive.</w:t>
      </w:r>
    </w:p>
    <w:p w:rsidR="00EA0398" w:rsidRPr="00EA0398" w:rsidRDefault="00EA0398" w:rsidP="00EA0398">
      <w:pPr>
        <w:tabs>
          <w:tab w:val="center" w:pos="5400"/>
        </w:tabs>
        <w:jc w:val="both"/>
        <w:rPr>
          <w:rFonts w:ascii="Arial Narrow" w:hAnsi="Arial Narrow"/>
          <w:sz w:val="16"/>
          <w:szCs w:val="16"/>
        </w:rPr>
      </w:pPr>
      <w:r w:rsidRPr="00EA0398">
        <w:rPr>
          <w:rFonts w:ascii="Arial Narrow" w:hAnsi="Arial Narrow"/>
          <w:sz w:val="16"/>
          <w:szCs w:val="16"/>
        </w:rPr>
        <w:t xml:space="preserve">                                       </w:t>
      </w:r>
    </w:p>
    <w:p w:rsidR="00EA0398" w:rsidRPr="00E45D78" w:rsidRDefault="00EA0398" w:rsidP="00EA0398">
      <w:pPr>
        <w:tabs>
          <w:tab w:val="center" w:pos="5400"/>
        </w:tabs>
        <w:rPr>
          <w:rFonts w:ascii="Arial" w:hAnsi="Arial" w:cs="Arial"/>
          <w:b/>
          <w:sz w:val="22"/>
          <w:szCs w:val="22"/>
        </w:rPr>
      </w:pPr>
    </w:p>
    <w:p w:rsidR="00FC795A" w:rsidRDefault="00FC795A" w:rsidP="00FC795A">
      <w:pPr>
        <w:pStyle w:val="Heading1"/>
        <w:rPr>
          <w:sz w:val="16"/>
          <w:szCs w:val="16"/>
          <w:u w:val="single"/>
        </w:rPr>
      </w:pPr>
      <w:r w:rsidRPr="00785A7E">
        <w:rPr>
          <w:sz w:val="16"/>
          <w:szCs w:val="16"/>
          <w:u w:val="single"/>
        </w:rPr>
        <w:t>CLASSROOM RULES</w:t>
      </w:r>
    </w:p>
    <w:p w:rsidR="004E1772" w:rsidRPr="004E1772" w:rsidRDefault="004E1772" w:rsidP="004E1772"/>
    <w:p w:rsidR="00FC795A" w:rsidRPr="00785A7E" w:rsidRDefault="00FC795A" w:rsidP="00FC795A">
      <w:pPr>
        <w:numPr>
          <w:ilvl w:val="0"/>
          <w:numId w:val="6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Be on time and be prepared for class.  This means enter the classroom before the tardy bell rings with paper, pen, pencil, notebook and your laptop every day.</w:t>
      </w:r>
    </w:p>
    <w:p w:rsidR="00FC795A" w:rsidRPr="00785A7E" w:rsidRDefault="00FC795A" w:rsidP="00FC795A">
      <w:pPr>
        <w:numPr>
          <w:ilvl w:val="0"/>
          <w:numId w:val="6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Be ready to begin when the tardy bell rings.  This means being in your assigned seat, quiet, with materials ready to begin.</w:t>
      </w:r>
    </w:p>
    <w:p w:rsidR="00FC795A" w:rsidRPr="00785A7E" w:rsidRDefault="00FC795A" w:rsidP="00FC795A">
      <w:pPr>
        <w:numPr>
          <w:ilvl w:val="0"/>
          <w:numId w:val="6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Be respectful of yourself, others, and the classroom equipment.  This means being responsible for your own actions, respecting the rights of others and keeping the classroom clean and in order.</w:t>
      </w:r>
    </w:p>
    <w:p w:rsidR="00FC795A" w:rsidRDefault="00FC795A" w:rsidP="00FC795A">
      <w:pPr>
        <w:numPr>
          <w:ilvl w:val="0"/>
          <w:numId w:val="6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Be attentive.  This means to listen without talking and follow directions</w:t>
      </w:r>
    </w:p>
    <w:p w:rsidR="00FC795A" w:rsidRPr="00785A7E" w:rsidRDefault="00FC795A" w:rsidP="00FC795A">
      <w:pPr>
        <w:ind w:left="720"/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.</w:t>
      </w: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CONSEQUENCES FOR ALL VIOLAT</w:t>
      </w:r>
      <w:r>
        <w:rPr>
          <w:rFonts w:ascii="Arial Narrow" w:hAnsi="Arial Narrow"/>
          <w:b/>
          <w:sz w:val="16"/>
          <w:szCs w:val="16"/>
          <w:u w:val="single"/>
        </w:rPr>
        <w:t>IONS</w:t>
      </w:r>
    </w:p>
    <w:p w:rsidR="004E1772" w:rsidRDefault="004E1772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Default="00FC795A" w:rsidP="00FC795A">
      <w:pPr>
        <w:ind w:firstLine="3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Verbal Reminder</w:t>
      </w:r>
    </w:p>
    <w:p w:rsidR="00FC795A" w:rsidRDefault="00FC795A" w:rsidP="00FC795A">
      <w:pPr>
        <w:ind w:firstLine="360"/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 xml:space="preserve">Student / Teacher </w:t>
      </w:r>
      <w:r>
        <w:rPr>
          <w:rFonts w:ascii="Arial Narrow" w:hAnsi="Arial Narrow"/>
          <w:sz w:val="16"/>
          <w:szCs w:val="16"/>
        </w:rPr>
        <w:t>conference after class</w:t>
      </w:r>
    </w:p>
    <w:p w:rsidR="00FC795A" w:rsidRDefault="00FC795A" w:rsidP="00FC795A">
      <w:pPr>
        <w:ind w:firstLine="360"/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Parent Con</w:t>
      </w:r>
      <w:r>
        <w:rPr>
          <w:rFonts w:ascii="Arial Narrow" w:hAnsi="Arial Narrow"/>
          <w:sz w:val="16"/>
          <w:szCs w:val="16"/>
        </w:rPr>
        <w:t>ference (phone call or in person)</w:t>
      </w:r>
    </w:p>
    <w:p w:rsidR="00FC795A" w:rsidRDefault="00FC795A" w:rsidP="00FC795A">
      <w:pPr>
        <w:ind w:firstLine="360"/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sz w:val="16"/>
          <w:szCs w:val="16"/>
        </w:rPr>
        <w:t>After-School Detentio</w:t>
      </w:r>
      <w:r>
        <w:rPr>
          <w:rFonts w:ascii="Arial Narrow" w:hAnsi="Arial Narrow"/>
          <w:sz w:val="16"/>
          <w:szCs w:val="16"/>
        </w:rPr>
        <w:t>n</w:t>
      </w:r>
    </w:p>
    <w:p w:rsidR="00FC795A" w:rsidRDefault="00FC795A" w:rsidP="00FC795A">
      <w:pPr>
        <w:ind w:firstLine="360"/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Administrative Referral</w:t>
      </w:r>
    </w:p>
    <w:p w:rsidR="00FC795A" w:rsidRPr="006E4DD6" w:rsidRDefault="00FC795A" w:rsidP="00FC795A">
      <w:pPr>
        <w:ind w:firstLine="360"/>
        <w:rPr>
          <w:rFonts w:ascii="Arial Narrow" w:hAnsi="Arial Narrow"/>
          <w:b/>
          <w:sz w:val="16"/>
          <w:szCs w:val="16"/>
          <w:u w:val="single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Pr="00785A7E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CLASSROOM PROCEDURES</w:t>
      </w: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Pr="002F7474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2F7474">
        <w:rPr>
          <w:rFonts w:ascii="Arial Narrow" w:hAnsi="Arial Narrow"/>
          <w:b/>
          <w:sz w:val="16"/>
          <w:szCs w:val="16"/>
          <w:u w:val="single"/>
        </w:rPr>
        <w:t>TARDY</w:t>
      </w:r>
    </w:p>
    <w:p w:rsidR="00FC795A" w:rsidRPr="002F7474" w:rsidRDefault="00FC795A" w:rsidP="00FC795A">
      <w:pPr>
        <w:pStyle w:val="ListParagraph"/>
        <w:numPr>
          <w:ilvl w:val="0"/>
          <w:numId w:val="14"/>
        </w:numPr>
        <w:rPr>
          <w:rFonts w:ascii="Arial Narrow" w:hAnsi="Arial Narrow"/>
          <w:sz w:val="16"/>
          <w:szCs w:val="16"/>
        </w:rPr>
      </w:pPr>
      <w:r w:rsidRPr="002F7474">
        <w:rPr>
          <w:rFonts w:ascii="Arial Narrow" w:hAnsi="Arial Narrow"/>
          <w:sz w:val="16"/>
          <w:szCs w:val="16"/>
        </w:rPr>
        <w:t>Students will follow the school tardy policy.</w:t>
      </w: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CELL PHONE / OTHER ELECTRONIC DEVICES</w:t>
      </w:r>
    </w:p>
    <w:p w:rsidR="00FC795A" w:rsidRPr="00785A7E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Pr="004E1772" w:rsidRDefault="00FC795A" w:rsidP="004E1772">
      <w:pPr>
        <w:pStyle w:val="ListParagraph"/>
        <w:numPr>
          <w:ilvl w:val="0"/>
          <w:numId w:val="14"/>
        </w:numPr>
        <w:rPr>
          <w:rFonts w:ascii="Arial Narrow" w:hAnsi="Arial Narrow"/>
          <w:b/>
          <w:sz w:val="16"/>
          <w:szCs w:val="16"/>
        </w:rPr>
      </w:pPr>
      <w:r w:rsidRPr="004E1772">
        <w:rPr>
          <w:rFonts w:ascii="Arial Narrow" w:hAnsi="Arial Narrow"/>
          <w:sz w:val="16"/>
          <w:szCs w:val="16"/>
        </w:rPr>
        <w:t>No cell phones or other electronic devices will be allowed in class.</w:t>
      </w:r>
    </w:p>
    <w:p w:rsidR="00FC795A" w:rsidRPr="00785A7E" w:rsidRDefault="00FC795A" w:rsidP="00FC795A">
      <w:pPr>
        <w:ind w:left="720"/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b/>
          <w:sz w:val="16"/>
          <w:szCs w:val="16"/>
        </w:rPr>
        <w:t>1</w:t>
      </w:r>
      <w:r w:rsidRPr="00785A7E">
        <w:rPr>
          <w:rFonts w:ascii="Arial Narrow" w:hAnsi="Arial Narrow"/>
          <w:b/>
          <w:sz w:val="16"/>
          <w:szCs w:val="16"/>
          <w:vertAlign w:val="superscript"/>
        </w:rPr>
        <w:t>st</w:t>
      </w:r>
      <w:r w:rsidRPr="00785A7E">
        <w:rPr>
          <w:rFonts w:ascii="Arial Narrow" w:hAnsi="Arial Narrow"/>
          <w:b/>
          <w:sz w:val="16"/>
          <w:szCs w:val="16"/>
        </w:rPr>
        <w:t xml:space="preserve"> offense- verbal warning     2</w:t>
      </w:r>
      <w:r w:rsidRPr="00785A7E">
        <w:rPr>
          <w:rFonts w:ascii="Arial Narrow" w:hAnsi="Arial Narrow"/>
          <w:b/>
          <w:sz w:val="16"/>
          <w:szCs w:val="16"/>
          <w:vertAlign w:val="superscript"/>
        </w:rPr>
        <w:t>nd</w:t>
      </w:r>
      <w:r w:rsidRPr="00785A7E">
        <w:rPr>
          <w:rFonts w:ascii="Arial Narrow" w:hAnsi="Arial Narrow"/>
          <w:b/>
          <w:sz w:val="16"/>
          <w:szCs w:val="16"/>
        </w:rPr>
        <w:t xml:space="preserve"> offense-Take phone away until the end of the class   </w:t>
      </w:r>
    </w:p>
    <w:p w:rsidR="00FC795A" w:rsidRPr="00785A7E" w:rsidRDefault="00FC795A" w:rsidP="00FC795A">
      <w:pPr>
        <w:ind w:left="720"/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b/>
          <w:sz w:val="16"/>
          <w:szCs w:val="16"/>
        </w:rPr>
        <w:t>3</w:t>
      </w:r>
      <w:r w:rsidRPr="00785A7E">
        <w:rPr>
          <w:rFonts w:ascii="Arial Narrow" w:hAnsi="Arial Narrow"/>
          <w:b/>
          <w:sz w:val="16"/>
          <w:szCs w:val="16"/>
          <w:vertAlign w:val="superscript"/>
        </w:rPr>
        <w:t>rd</w:t>
      </w:r>
      <w:r w:rsidRPr="00785A7E">
        <w:rPr>
          <w:rFonts w:ascii="Arial Narrow" w:hAnsi="Arial Narrow"/>
          <w:b/>
          <w:sz w:val="16"/>
          <w:szCs w:val="16"/>
        </w:rPr>
        <w:t xml:space="preserve"> offense- Phone goes to the office</w:t>
      </w:r>
      <w:r w:rsidR="004E1772">
        <w:rPr>
          <w:rFonts w:ascii="Arial Narrow" w:hAnsi="Arial Narrow"/>
          <w:b/>
          <w:sz w:val="16"/>
          <w:szCs w:val="16"/>
        </w:rPr>
        <w:t xml:space="preserve"> for parental pick-up</w:t>
      </w:r>
      <w:r w:rsidRPr="00785A7E">
        <w:rPr>
          <w:rFonts w:ascii="Arial Narrow" w:hAnsi="Arial Narrow"/>
          <w:b/>
          <w:sz w:val="16"/>
          <w:szCs w:val="16"/>
        </w:rPr>
        <w:t xml:space="preserve">   4</w:t>
      </w:r>
      <w:r w:rsidRPr="00785A7E">
        <w:rPr>
          <w:rFonts w:ascii="Arial Narrow" w:hAnsi="Arial Narrow"/>
          <w:b/>
          <w:sz w:val="16"/>
          <w:szCs w:val="16"/>
          <w:vertAlign w:val="superscript"/>
        </w:rPr>
        <w:t>th</w:t>
      </w:r>
      <w:r w:rsidRPr="00785A7E">
        <w:rPr>
          <w:rFonts w:ascii="Arial Narrow" w:hAnsi="Arial Narrow"/>
          <w:b/>
          <w:sz w:val="16"/>
          <w:szCs w:val="16"/>
        </w:rPr>
        <w:t xml:space="preserve"> offense- Administrative referral.</w:t>
      </w:r>
    </w:p>
    <w:p w:rsidR="00FC795A" w:rsidRDefault="00FC795A" w:rsidP="00FC795A">
      <w:pPr>
        <w:ind w:left="720"/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b/>
          <w:sz w:val="16"/>
          <w:szCs w:val="16"/>
        </w:rPr>
        <w:t>If student refuses to give teacher the phone, security and</w:t>
      </w:r>
      <w:r w:rsidR="004E1772">
        <w:rPr>
          <w:rFonts w:ascii="Arial Narrow" w:hAnsi="Arial Narrow"/>
          <w:b/>
          <w:sz w:val="16"/>
          <w:szCs w:val="16"/>
        </w:rPr>
        <w:t xml:space="preserve"> </w:t>
      </w:r>
      <w:r w:rsidRPr="00785A7E">
        <w:rPr>
          <w:rFonts w:ascii="Arial Narrow" w:hAnsi="Arial Narrow"/>
          <w:b/>
          <w:sz w:val="16"/>
          <w:szCs w:val="16"/>
        </w:rPr>
        <w:t>/</w:t>
      </w:r>
      <w:r w:rsidR="004E1772">
        <w:rPr>
          <w:rFonts w:ascii="Arial Narrow" w:hAnsi="Arial Narrow"/>
          <w:b/>
          <w:sz w:val="16"/>
          <w:szCs w:val="16"/>
        </w:rPr>
        <w:t xml:space="preserve"> </w:t>
      </w:r>
      <w:r w:rsidRPr="00785A7E">
        <w:rPr>
          <w:rFonts w:ascii="Arial Narrow" w:hAnsi="Arial Narrow"/>
          <w:b/>
          <w:sz w:val="16"/>
          <w:szCs w:val="16"/>
        </w:rPr>
        <w:t>or administration will be called to remove student from the class.</w:t>
      </w:r>
    </w:p>
    <w:p w:rsidR="004E1772" w:rsidRPr="004E1772" w:rsidRDefault="004E1772" w:rsidP="004E1772">
      <w:pPr>
        <w:pStyle w:val="ListParagraph"/>
        <w:numPr>
          <w:ilvl w:val="0"/>
          <w:numId w:val="14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When using school technology, all students must use only approved websites.</w:t>
      </w:r>
    </w:p>
    <w:p w:rsidR="004E1772" w:rsidRPr="00785A7E" w:rsidRDefault="004E1772" w:rsidP="004E1772">
      <w:pPr>
        <w:rPr>
          <w:rFonts w:ascii="Arial Narrow" w:hAnsi="Arial Narrow"/>
          <w:b/>
          <w:sz w:val="16"/>
          <w:szCs w:val="16"/>
        </w:rPr>
      </w:pPr>
    </w:p>
    <w:p w:rsidR="00FC795A" w:rsidRPr="00785A7E" w:rsidRDefault="00FC795A" w:rsidP="00FC795A">
      <w:pPr>
        <w:ind w:left="720"/>
        <w:rPr>
          <w:rFonts w:ascii="Arial Narrow" w:hAnsi="Arial Narrow"/>
          <w:sz w:val="16"/>
          <w:szCs w:val="16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BATHROOM</w:t>
      </w:r>
    </w:p>
    <w:p w:rsidR="00FC795A" w:rsidRPr="00785A7E" w:rsidRDefault="00FC795A" w:rsidP="00FC795A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Students are expected to use the bathroom</w:t>
      </w:r>
      <w:r w:rsidR="004E1772">
        <w:rPr>
          <w:rFonts w:ascii="Arial Narrow" w:hAnsi="Arial Narrow"/>
          <w:sz w:val="16"/>
          <w:szCs w:val="16"/>
        </w:rPr>
        <w:t xml:space="preserve"> between</w:t>
      </w:r>
      <w:r w:rsidR="004E1772" w:rsidRPr="004E1772">
        <w:rPr>
          <w:rFonts w:ascii="Arial Narrow" w:hAnsi="Arial Narrow"/>
          <w:sz w:val="16"/>
          <w:szCs w:val="16"/>
        </w:rPr>
        <w:t xml:space="preserve"> </w:t>
      </w:r>
      <w:r w:rsidR="004E1772" w:rsidRPr="00785A7E">
        <w:rPr>
          <w:rFonts w:ascii="Arial Narrow" w:hAnsi="Arial Narrow"/>
          <w:sz w:val="16"/>
          <w:szCs w:val="16"/>
        </w:rPr>
        <w:t>class</w:t>
      </w:r>
      <w:r w:rsidR="004E1772">
        <w:rPr>
          <w:rFonts w:ascii="Arial Narrow" w:hAnsi="Arial Narrow"/>
          <w:sz w:val="16"/>
          <w:szCs w:val="16"/>
        </w:rPr>
        <w:t xml:space="preserve"> </w:t>
      </w:r>
      <w:r w:rsidR="001709C5">
        <w:rPr>
          <w:rFonts w:ascii="Arial Narrow" w:hAnsi="Arial Narrow"/>
          <w:sz w:val="16"/>
          <w:szCs w:val="16"/>
        </w:rPr>
        <w:t>changes</w:t>
      </w:r>
      <w:r w:rsidR="004E1772">
        <w:rPr>
          <w:rFonts w:ascii="Arial Narrow" w:hAnsi="Arial Narrow"/>
          <w:sz w:val="16"/>
          <w:szCs w:val="16"/>
        </w:rPr>
        <w:t xml:space="preserve"> or during lunch</w:t>
      </w:r>
      <w:r w:rsidRPr="00785A7E">
        <w:rPr>
          <w:rFonts w:ascii="Arial Narrow" w:hAnsi="Arial Narrow"/>
          <w:sz w:val="16"/>
          <w:szCs w:val="16"/>
        </w:rPr>
        <w:t>.</w:t>
      </w:r>
    </w:p>
    <w:p w:rsidR="00FC795A" w:rsidRDefault="00FC795A" w:rsidP="00903CF3">
      <w:pPr>
        <w:ind w:left="504"/>
        <w:rPr>
          <w:rFonts w:ascii="Arial Narrow" w:hAnsi="Arial Narrow"/>
          <w:sz w:val="16"/>
          <w:szCs w:val="16"/>
        </w:rPr>
      </w:pPr>
    </w:p>
    <w:p w:rsidR="00983C16" w:rsidRPr="00983C16" w:rsidRDefault="00983C16" w:rsidP="00983C16">
      <w:pPr>
        <w:ind w:left="504"/>
        <w:rPr>
          <w:rFonts w:ascii="Arial Narrow" w:hAnsi="Arial Narrow"/>
          <w:sz w:val="16"/>
          <w:szCs w:val="16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HYGEINE</w:t>
      </w:r>
    </w:p>
    <w:p w:rsidR="00FC795A" w:rsidRPr="00785A7E" w:rsidRDefault="00FC795A" w:rsidP="00FC795A">
      <w:pPr>
        <w:numPr>
          <w:ilvl w:val="0"/>
          <w:numId w:val="9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There will be no lotion, combs or hairbrushes used during class.</w:t>
      </w:r>
    </w:p>
    <w:p w:rsidR="00FC795A" w:rsidRPr="00785A7E" w:rsidRDefault="00FC795A" w:rsidP="00FC795A">
      <w:pPr>
        <w:numPr>
          <w:ilvl w:val="0"/>
          <w:numId w:val="9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There will be no hats or hoods on in class.</w:t>
      </w:r>
    </w:p>
    <w:p w:rsidR="00FC795A" w:rsidRPr="00785A7E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EA0398" w:rsidRDefault="00EA0398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5E35F8" w:rsidRDefault="005E35F8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5E35F8" w:rsidRDefault="005E35F8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FOOD</w:t>
      </w:r>
    </w:p>
    <w:p w:rsidR="00FC795A" w:rsidRDefault="00FC795A" w:rsidP="00FC795A">
      <w:pPr>
        <w:numPr>
          <w:ilvl w:val="0"/>
          <w:numId w:val="10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 xml:space="preserve">There will be no food or drink brought or consumed in the classroom at any time.  </w:t>
      </w:r>
      <w:r w:rsidRPr="00785A7E">
        <w:rPr>
          <w:rFonts w:ascii="Arial Narrow" w:hAnsi="Arial Narrow"/>
          <w:b/>
          <w:sz w:val="16"/>
          <w:szCs w:val="16"/>
        </w:rPr>
        <w:t>Bottled water will be allowed.</w:t>
      </w:r>
      <w:r w:rsidRPr="00785A7E">
        <w:rPr>
          <w:rFonts w:ascii="Arial Narrow" w:hAnsi="Arial Narrow"/>
          <w:sz w:val="16"/>
          <w:szCs w:val="16"/>
        </w:rPr>
        <w:t xml:space="preserve"> </w:t>
      </w: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  <w:u w:val="single"/>
        </w:rPr>
        <w:t>R</w:t>
      </w:r>
      <w:r w:rsidRPr="00785A7E">
        <w:rPr>
          <w:rFonts w:ascii="Arial Narrow" w:hAnsi="Arial Narrow"/>
          <w:b/>
          <w:sz w:val="16"/>
          <w:szCs w:val="16"/>
          <w:u w:val="single"/>
        </w:rPr>
        <w:t>ETURNING AFTER ABSENCE</w:t>
      </w:r>
    </w:p>
    <w:p w:rsidR="004E1772" w:rsidRPr="00785A7E" w:rsidRDefault="004E1772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Pr="00785A7E" w:rsidRDefault="004E1772" w:rsidP="00FC795A">
      <w:pPr>
        <w:numPr>
          <w:ilvl w:val="0"/>
          <w:numId w:val="7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Present absence</w:t>
      </w:r>
      <w:r w:rsidR="00FC795A" w:rsidRPr="00785A7E">
        <w:rPr>
          <w:rFonts w:ascii="Arial Narrow" w:hAnsi="Arial Narrow"/>
          <w:sz w:val="16"/>
          <w:szCs w:val="16"/>
        </w:rPr>
        <w:t xml:space="preserve"> </w:t>
      </w:r>
      <w:r w:rsidR="001709C5" w:rsidRPr="00785A7E">
        <w:rPr>
          <w:rFonts w:ascii="Arial Narrow" w:hAnsi="Arial Narrow"/>
          <w:sz w:val="16"/>
          <w:szCs w:val="16"/>
        </w:rPr>
        <w:t>not</w:t>
      </w:r>
      <w:r w:rsidR="001709C5">
        <w:rPr>
          <w:rFonts w:ascii="Arial Narrow" w:hAnsi="Arial Narrow"/>
          <w:sz w:val="16"/>
          <w:szCs w:val="16"/>
        </w:rPr>
        <w:t xml:space="preserve">ice </w:t>
      </w:r>
      <w:r w:rsidR="001709C5" w:rsidRPr="00785A7E">
        <w:rPr>
          <w:rFonts w:ascii="Arial Narrow" w:hAnsi="Arial Narrow"/>
          <w:sz w:val="16"/>
          <w:szCs w:val="16"/>
        </w:rPr>
        <w:t>to</w:t>
      </w:r>
      <w:r w:rsidR="00FC795A" w:rsidRPr="00785A7E">
        <w:rPr>
          <w:rFonts w:ascii="Arial Narrow" w:hAnsi="Arial Narrow"/>
          <w:sz w:val="16"/>
          <w:szCs w:val="16"/>
        </w:rPr>
        <w:t xml:space="preserve"> teacher.</w:t>
      </w:r>
    </w:p>
    <w:p w:rsidR="00FC795A" w:rsidRPr="00785A7E" w:rsidRDefault="00FC795A" w:rsidP="00FC795A">
      <w:pPr>
        <w:numPr>
          <w:ilvl w:val="0"/>
          <w:numId w:val="7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Get notes/handouts from teacher before or after class.</w:t>
      </w:r>
      <w:r w:rsidR="00EA0398">
        <w:rPr>
          <w:rFonts w:ascii="Arial Narrow" w:hAnsi="Arial Narrow"/>
          <w:sz w:val="16"/>
          <w:szCs w:val="16"/>
        </w:rPr>
        <w:t xml:space="preserve"> Obtaining missing assignments is the student’s responsibility.</w:t>
      </w:r>
    </w:p>
    <w:p w:rsidR="00FC795A" w:rsidRPr="00785A7E" w:rsidRDefault="00FC795A" w:rsidP="00FC795A">
      <w:pPr>
        <w:numPr>
          <w:ilvl w:val="0"/>
          <w:numId w:val="7"/>
        </w:numPr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 xml:space="preserve">Make-up any missed assignments.  </w:t>
      </w:r>
      <w:r w:rsidR="00983C16">
        <w:rPr>
          <w:rFonts w:ascii="Arial Narrow" w:hAnsi="Arial Narrow"/>
          <w:b/>
          <w:sz w:val="16"/>
          <w:szCs w:val="16"/>
        </w:rPr>
        <w:t>(You will have 3</w:t>
      </w:r>
      <w:r w:rsidRPr="00785A7E">
        <w:rPr>
          <w:rFonts w:ascii="Arial Narrow" w:hAnsi="Arial Narrow"/>
          <w:b/>
          <w:sz w:val="16"/>
          <w:szCs w:val="16"/>
        </w:rPr>
        <w:t xml:space="preserve"> days for every day absent to get all assignments completed). </w:t>
      </w:r>
    </w:p>
    <w:p w:rsidR="00FC795A" w:rsidRPr="00785A7E" w:rsidRDefault="00FC795A" w:rsidP="00FC795A">
      <w:pPr>
        <w:rPr>
          <w:rFonts w:ascii="Arial Narrow" w:hAnsi="Arial Narrow"/>
          <w:sz w:val="16"/>
          <w:szCs w:val="16"/>
        </w:rPr>
      </w:pPr>
    </w:p>
    <w:p w:rsidR="00FC795A" w:rsidRPr="00785A7E" w:rsidRDefault="00FC795A" w:rsidP="00FC795A">
      <w:pPr>
        <w:rPr>
          <w:rFonts w:ascii="Arial Narrow" w:hAnsi="Arial Narrow"/>
          <w:b/>
          <w:sz w:val="16"/>
          <w:szCs w:val="16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BEFORE LEAVING</w:t>
      </w:r>
    </w:p>
    <w:p w:rsidR="004E1772" w:rsidRPr="00785A7E" w:rsidRDefault="004E1772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Pr="005E698C" w:rsidRDefault="00FC795A" w:rsidP="00FC795A">
      <w:pPr>
        <w:numPr>
          <w:ilvl w:val="0"/>
          <w:numId w:val="12"/>
        </w:numPr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Return</w:t>
      </w:r>
      <w:r w:rsidR="005E698C">
        <w:rPr>
          <w:rFonts w:ascii="Arial Narrow" w:hAnsi="Arial Narrow"/>
          <w:sz w:val="16"/>
          <w:szCs w:val="16"/>
        </w:rPr>
        <w:t xml:space="preserve"> </w:t>
      </w:r>
      <w:r w:rsidR="004E1772">
        <w:rPr>
          <w:rFonts w:ascii="Arial Narrow" w:hAnsi="Arial Narrow"/>
          <w:sz w:val="16"/>
          <w:szCs w:val="16"/>
        </w:rPr>
        <w:t>all</w:t>
      </w:r>
      <w:r w:rsidRPr="00785A7E">
        <w:rPr>
          <w:rFonts w:ascii="Arial Narrow" w:hAnsi="Arial Narrow"/>
          <w:sz w:val="16"/>
          <w:szCs w:val="16"/>
        </w:rPr>
        <w:t xml:space="preserve"> materials to their correct place.</w:t>
      </w:r>
    </w:p>
    <w:p w:rsidR="005E698C" w:rsidRPr="00785A7E" w:rsidRDefault="005E698C" w:rsidP="00FC795A">
      <w:pPr>
        <w:numPr>
          <w:ilvl w:val="0"/>
          <w:numId w:val="12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Dispose of all trash before leaving the classroom.</w:t>
      </w:r>
    </w:p>
    <w:p w:rsidR="00FC795A" w:rsidRDefault="00FC795A" w:rsidP="00FC795A">
      <w:pPr>
        <w:numPr>
          <w:ilvl w:val="0"/>
          <w:numId w:val="12"/>
        </w:numPr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 xml:space="preserve">The Teacher </w:t>
      </w:r>
      <w:r w:rsidRPr="00785A7E">
        <w:rPr>
          <w:rFonts w:ascii="Arial Narrow" w:hAnsi="Arial Narrow"/>
          <w:b/>
          <w:sz w:val="16"/>
          <w:szCs w:val="16"/>
        </w:rPr>
        <w:t>WILL</w:t>
      </w:r>
      <w:r w:rsidRPr="00785A7E">
        <w:rPr>
          <w:rFonts w:ascii="Arial Narrow" w:hAnsi="Arial Narrow"/>
          <w:sz w:val="16"/>
          <w:szCs w:val="16"/>
        </w:rPr>
        <w:t xml:space="preserve"> dismiss the class-</w:t>
      </w:r>
      <w:r w:rsidRPr="00785A7E">
        <w:rPr>
          <w:rFonts w:ascii="Arial Narrow" w:hAnsi="Arial Narrow"/>
          <w:b/>
          <w:sz w:val="16"/>
          <w:szCs w:val="16"/>
        </w:rPr>
        <w:t>Not the Bell.</w:t>
      </w:r>
    </w:p>
    <w:p w:rsidR="00FC795A" w:rsidRDefault="00FC795A" w:rsidP="00FC795A">
      <w:pPr>
        <w:rPr>
          <w:rFonts w:ascii="Arial Narrow" w:hAnsi="Arial Narrow"/>
          <w:b/>
          <w:sz w:val="16"/>
          <w:szCs w:val="16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  <w:u w:val="single"/>
        </w:rPr>
        <w:t>GRADING</w:t>
      </w: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ASSIGNMENTS</w:t>
      </w:r>
    </w:p>
    <w:p w:rsidR="00307EDD" w:rsidRPr="00785A7E" w:rsidRDefault="00307EDD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Pr="00630B66" w:rsidRDefault="00FC795A" w:rsidP="00FC795A">
      <w:pPr>
        <w:numPr>
          <w:ilvl w:val="0"/>
          <w:numId w:val="12"/>
        </w:numPr>
        <w:rPr>
          <w:rFonts w:ascii="Arial Narrow" w:hAnsi="Arial Narrow"/>
          <w:sz w:val="16"/>
          <w:szCs w:val="16"/>
        </w:rPr>
      </w:pPr>
      <w:r w:rsidRPr="00630B66">
        <w:rPr>
          <w:rFonts w:ascii="Arial Narrow" w:hAnsi="Arial Narrow"/>
          <w:sz w:val="16"/>
          <w:szCs w:val="16"/>
        </w:rPr>
        <w:t>Turn in assignments and projects by the</w:t>
      </w:r>
      <w:r>
        <w:rPr>
          <w:rFonts w:ascii="Arial Narrow" w:hAnsi="Arial Narrow"/>
          <w:sz w:val="16"/>
          <w:szCs w:val="16"/>
        </w:rPr>
        <w:t xml:space="preserve"> </w:t>
      </w:r>
      <w:r w:rsidRPr="00630B66">
        <w:rPr>
          <w:rFonts w:ascii="Arial Narrow" w:hAnsi="Arial Narrow"/>
          <w:sz w:val="16"/>
          <w:szCs w:val="16"/>
        </w:rPr>
        <w:t>due date.</w:t>
      </w:r>
    </w:p>
    <w:p w:rsidR="00FC795A" w:rsidRPr="00630B66" w:rsidRDefault="00FC795A" w:rsidP="00FC795A">
      <w:pPr>
        <w:numPr>
          <w:ilvl w:val="0"/>
          <w:numId w:val="12"/>
        </w:numPr>
        <w:rPr>
          <w:rFonts w:ascii="Arial Narrow" w:hAnsi="Arial Narrow"/>
          <w:sz w:val="16"/>
          <w:szCs w:val="16"/>
        </w:rPr>
      </w:pPr>
      <w:r w:rsidRPr="00630B66">
        <w:rPr>
          <w:rFonts w:ascii="Arial Narrow" w:hAnsi="Arial Narrow"/>
          <w:sz w:val="16"/>
          <w:szCs w:val="16"/>
        </w:rPr>
        <w:t>Late work will be accepted, but a letter grade deduction will be taken for each day the assignment is late.  After</w:t>
      </w:r>
      <w:r>
        <w:rPr>
          <w:rFonts w:ascii="Arial Narrow" w:hAnsi="Arial Narrow"/>
          <w:sz w:val="16"/>
          <w:szCs w:val="16"/>
        </w:rPr>
        <w:t xml:space="preserve"> </w:t>
      </w:r>
      <w:r w:rsidRPr="00630B66">
        <w:rPr>
          <w:rFonts w:ascii="Arial Narrow" w:hAnsi="Arial Narrow"/>
          <w:sz w:val="16"/>
          <w:szCs w:val="16"/>
        </w:rPr>
        <w:t xml:space="preserve"> 5 days, the</w:t>
      </w:r>
      <w:r>
        <w:rPr>
          <w:rFonts w:ascii="Arial Narrow" w:hAnsi="Arial Narrow"/>
          <w:sz w:val="16"/>
          <w:szCs w:val="16"/>
        </w:rPr>
        <w:t xml:space="preserve"> </w:t>
      </w:r>
      <w:r w:rsidRPr="00630B66">
        <w:rPr>
          <w:rFonts w:ascii="Arial Narrow" w:hAnsi="Arial Narrow"/>
          <w:sz w:val="16"/>
          <w:szCs w:val="16"/>
        </w:rPr>
        <w:t>assignment will not be accepted and a</w:t>
      </w:r>
    </w:p>
    <w:p w:rsidR="00FC795A" w:rsidRDefault="00FC795A" w:rsidP="00FC795A">
      <w:pPr>
        <w:ind w:left="720"/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 xml:space="preserve">grade of </w:t>
      </w:r>
      <w:r w:rsidRPr="00785A7E">
        <w:rPr>
          <w:rFonts w:ascii="Arial Narrow" w:hAnsi="Arial Narrow"/>
          <w:b/>
          <w:sz w:val="16"/>
          <w:szCs w:val="16"/>
        </w:rPr>
        <w:t>zero</w:t>
      </w:r>
      <w:r w:rsidRPr="00785A7E">
        <w:rPr>
          <w:rFonts w:ascii="Arial Narrow" w:hAnsi="Arial Narrow"/>
          <w:sz w:val="16"/>
          <w:szCs w:val="16"/>
        </w:rPr>
        <w:t xml:space="preserve"> will be recorded.</w:t>
      </w: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WHOLE CLASS PARTICIPATION</w:t>
      </w:r>
    </w:p>
    <w:p w:rsidR="00307EDD" w:rsidRPr="00785A7E" w:rsidRDefault="00307EDD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Pr="00785A7E" w:rsidRDefault="00FC795A" w:rsidP="00FC795A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Class participation is part of your total grade.</w:t>
      </w:r>
    </w:p>
    <w:p w:rsidR="00FC795A" w:rsidRPr="00785A7E" w:rsidRDefault="00FC795A" w:rsidP="00FC795A">
      <w:pPr>
        <w:numPr>
          <w:ilvl w:val="0"/>
          <w:numId w:val="8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Raise your hand to speak and wait to be called on before speaking.</w:t>
      </w:r>
    </w:p>
    <w:p w:rsidR="00FC795A" w:rsidRPr="00785A7E" w:rsidRDefault="00FC795A" w:rsidP="00FC795A">
      <w:pPr>
        <w:numPr>
          <w:ilvl w:val="0"/>
          <w:numId w:val="8"/>
        </w:numPr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All opinions will be respected.</w:t>
      </w:r>
    </w:p>
    <w:p w:rsidR="00FC795A" w:rsidRPr="00785A7E" w:rsidRDefault="00FC795A" w:rsidP="00FC795A">
      <w:pPr>
        <w:rPr>
          <w:rFonts w:ascii="Arial Narrow" w:hAnsi="Arial Narrow"/>
          <w:b/>
          <w:sz w:val="16"/>
          <w:szCs w:val="16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SMALL GROUP PARTICIPATION</w:t>
      </w:r>
    </w:p>
    <w:p w:rsidR="00307EDD" w:rsidRPr="00785A7E" w:rsidRDefault="00307EDD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Pr="00785A7E" w:rsidRDefault="00FC795A" w:rsidP="00FC795A">
      <w:pPr>
        <w:numPr>
          <w:ilvl w:val="0"/>
          <w:numId w:val="15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Talk quietly.</w:t>
      </w:r>
    </w:p>
    <w:p w:rsidR="00FC795A" w:rsidRPr="00785A7E" w:rsidRDefault="00FC795A" w:rsidP="00FC795A">
      <w:pPr>
        <w:numPr>
          <w:ilvl w:val="0"/>
          <w:numId w:val="15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Raise hand for help.</w:t>
      </w:r>
    </w:p>
    <w:p w:rsidR="00FC795A" w:rsidRPr="003C7855" w:rsidRDefault="00FC795A" w:rsidP="00FC795A">
      <w:pPr>
        <w:numPr>
          <w:ilvl w:val="0"/>
          <w:numId w:val="15"/>
        </w:numPr>
        <w:rPr>
          <w:rFonts w:ascii="Arial Narrow" w:hAnsi="Arial Narrow"/>
          <w:sz w:val="16"/>
          <w:szCs w:val="16"/>
        </w:rPr>
      </w:pPr>
      <w:r w:rsidRPr="003C7855">
        <w:rPr>
          <w:rFonts w:ascii="Arial Narrow" w:hAnsi="Arial Narrow"/>
          <w:sz w:val="16"/>
          <w:szCs w:val="16"/>
        </w:rPr>
        <w:t>All opinions will be respected.</w:t>
      </w:r>
    </w:p>
    <w:p w:rsidR="00FC795A" w:rsidRPr="00785A7E" w:rsidRDefault="00FC795A" w:rsidP="00FC795A">
      <w:pPr>
        <w:numPr>
          <w:ilvl w:val="0"/>
          <w:numId w:val="15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Be prepared to report back to the large group as instructed.</w:t>
      </w: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SIMULATOR BABY REQUIREMENT</w:t>
      </w:r>
    </w:p>
    <w:p w:rsidR="00307EDD" w:rsidRPr="00785A7E" w:rsidRDefault="00307EDD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Pr="009E291C" w:rsidRDefault="00FC795A" w:rsidP="00FC795A">
      <w:pPr>
        <w:pStyle w:val="ListParagraph"/>
        <w:numPr>
          <w:ilvl w:val="0"/>
          <w:numId w:val="19"/>
        </w:numPr>
        <w:rPr>
          <w:rFonts w:ascii="Arial Narrow" w:hAnsi="Arial Narrow"/>
          <w:sz w:val="16"/>
          <w:szCs w:val="16"/>
        </w:rPr>
      </w:pPr>
      <w:r w:rsidRPr="009E291C">
        <w:rPr>
          <w:rFonts w:ascii="Arial Narrow" w:hAnsi="Arial Narrow"/>
          <w:sz w:val="16"/>
          <w:szCs w:val="16"/>
        </w:rPr>
        <w:t xml:space="preserve">Only Students with an average of </w:t>
      </w:r>
      <w:r w:rsidRPr="009E291C">
        <w:rPr>
          <w:rFonts w:ascii="Arial Narrow" w:hAnsi="Arial Narrow"/>
          <w:b/>
          <w:sz w:val="16"/>
          <w:szCs w:val="16"/>
        </w:rPr>
        <w:t xml:space="preserve">70 </w:t>
      </w:r>
      <w:r w:rsidRPr="009E291C">
        <w:rPr>
          <w:rFonts w:ascii="Arial Narrow" w:hAnsi="Arial Narrow"/>
          <w:sz w:val="16"/>
          <w:szCs w:val="16"/>
        </w:rPr>
        <w:t>or above will be allowed to take the Simulator Baby home.  All other students will be required to complete the alternate project for equal credit.</w:t>
      </w: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GRADING TOTAL</w:t>
      </w:r>
    </w:p>
    <w:p w:rsidR="00307EDD" w:rsidRPr="00785A7E" w:rsidRDefault="00307EDD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Pr="00785A7E" w:rsidRDefault="00FC795A" w:rsidP="00FC795A">
      <w:pPr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b/>
          <w:sz w:val="16"/>
          <w:szCs w:val="16"/>
        </w:rPr>
        <w:t>Each</w:t>
      </w:r>
      <w:r w:rsidR="00307EDD">
        <w:rPr>
          <w:rFonts w:ascii="Arial Narrow" w:hAnsi="Arial Narrow"/>
          <w:b/>
          <w:sz w:val="16"/>
          <w:szCs w:val="16"/>
        </w:rPr>
        <w:t xml:space="preserve"> Nine</w:t>
      </w:r>
      <w:r w:rsidRPr="00785A7E">
        <w:rPr>
          <w:rFonts w:ascii="Arial Narrow" w:hAnsi="Arial Narrow"/>
          <w:b/>
          <w:sz w:val="16"/>
          <w:szCs w:val="16"/>
        </w:rPr>
        <w:t xml:space="preserve"> Weeks Average will be based on:</w:t>
      </w:r>
    </w:p>
    <w:p w:rsidR="00307EDD" w:rsidRDefault="00FC795A" w:rsidP="00FC795A">
      <w:pPr>
        <w:numPr>
          <w:ilvl w:val="0"/>
          <w:numId w:val="17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>Class work /</w:t>
      </w:r>
      <w:r w:rsidR="00983C16">
        <w:rPr>
          <w:rFonts w:ascii="Arial Narrow" w:hAnsi="Arial Narrow"/>
          <w:sz w:val="16"/>
          <w:szCs w:val="16"/>
        </w:rPr>
        <w:tab/>
        <w:t>Homework</w:t>
      </w:r>
      <w:r w:rsidR="00983C16">
        <w:rPr>
          <w:rFonts w:ascii="Arial Narrow" w:hAnsi="Arial Narrow"/>
          <w:sz w:val="16"/>
          <w:szCs w:val="16"/>
        </w:rPr>
        <w:tab/>
      </w:r>
      <w:r w:rsidR="00983C16">
        <w:rPr>
          <w:rFonts w:ascii="Arial Narrow" w:hAnsi="Arial Narrow"/>
          <w:sz w:val="16"/>
          <w:szCs w:val="16"/>
        </w:rPr>
        <w:tab/>
        <w:t>35</w:t>
      </w:r>
      <w:r w:rsidR="00307EDD">
        <w:rPr>
          <w:rFonts w:ascii="Arial Narrow" w:hAnsi="Arial Narrow"/>
          <w:sz w:val="16"/>
          <w:szCs w:val="16"/>
        </w:rPr>
        <w:t>%</w:t>
      </w:r>
    </w:p>
    <w:p w:rsidR="00983C16" w:rsidRDefault="00983C16" w:rsidP="00FC795A">
      <w:pPr>
        <w:numPr>
          <w:ilvl w:val="0"/>
          <w:numId w:val="17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Quizzes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15%</w:t>
      </w:r>
    </w:p>
    <w:p w:rsidR="00FC795A" w:rsidRPr="00785A7E" w:rsidRDefault="00FC795A" w:rsidP="00FC795A">
      <w:pPr>
        <w:numPr>
          <w:ilvl w:val="0"/>
          <w:numId w:val="17"/>
        </w:numPr>
        <w:rPr>
          <w:rFonts w:ascii="Arial Narrow" w:hAnsi="Arial Narrow"/>
          <w:sz w:val="16"/>
          <w:szCs w:val="16"/>
        </w:rPr>
      </w:pPr>
      <w:r w:rsidRPr="00785A7E">
        <w:rPr>
          <w:rFonts w:ascii="Arial Narrow" w:hAnsi="Arial Narrow"/>
          <w:sz w:val="16"/>
          <w:szCs w:val="16"/>
        </w:rPr>
        <w:t xml:space="preserve"> Tests / Projects</w:t>
      </w:r>
      <w:r w:rsidRPr="00785A7E">
        <w:rPr>
          <w:rFonts w:ascii="Arial Narrow" w:hAnsi="Arial Narrow"/>
          <w:sz w:val="16"/>
          <w:szCs w:val="16"/>
        </w:rPr>
        <w:tab/>
        <w:t xml:space="preserve">   </w:t>
      </w:r>
      <w:r w:rsidR="00307EDD">
        <w:rPr>
          <w:rFonts w:ascii="Arial Narrow" w:hAnsi="Arial Narrow"/>
          <w:sz w:val="16"/>
          <w:szCs w:val="16"/>
        </w:rPr>
        <w:t xml:space="preserve">                </w:t>
      </w:r>
      <w:r w:rsidRPr="00785A7E">
        <w:rPr>
          <w:rFonts w:ascii="Arial Narrow" w:hAnsi="Arial Narrow"/>
          <w:sz w:val="16"/>
          <w:szCs w:val="16"/>
        </w:rPr>
        <w:t xml:space="preserve"> </w:t>
      </w:r>
      <w:r w:rsidR="00307EDD">
        <w:rPr>
          <w:rFonts w:ascii="Arial Narrow" w:hAnsi="Arial Narrow"/>
          <w:sz w:val="16"/>
          <w:szCs w:val="16"/>
        </w:rPr>
        <w:t>5</w:t>
      </w:r>
      <w:r w:rsidRPr="00785A7E">
        <w:rPr>
          <w:rFonts w:ascii="Arial Narrow" w:hAnsi="Arial Narrow"/>
          <w:sz w:val="16"/>
          <w:szCs w:val="16"/>
        </w:rPr>
        <w:t>0%</w:t>
      </w:r>
      <w:r w:rsidRPr="00785A7E">
        <w:rPr>
          <w:rFonts w:ascii="Arial Narrow" w:hAnsi="Arial Narrow"/>
          <w:sz w:val="16"/>
          <w:szCs w:val="16"/>
        </w:rPr>
        <w:tab/>
      </w:r>
      <w:r w:rsidRPr="00785A7E">
        <w:rPr>
          <w:rFonts w:ascii="Arial Narrow" w:hAnsi="Arial Narrow"/>
          <w:sz w:val="16"/>
          <w:szCs w:val="16"/>
        </w:rPr>
        <w:tab/>
      </w:r>
    </w:p>
    <w:p w:rsidR="00FC795A" w:rsidRPr="00785A7E" w:rsidRDefault="00FC795A" w:rsidP="00FC795A">
      <w:pPr>
        <w:ind w:left="720"/>
        <w:rPr>
          <w:rFonts w:ascii="Arial Narrow" w:hAnsi="Arial Narrow"/>
          <w:b/>
          <w:sz w:val="16"/>
          <w:szCs w:val="16"/>
        </w:rPr>
      </w:pPr>
    </w:p>
    <w:p w:rsidR="00FC795A" w:rsidRPr="00785A7E" w:rsidRDefault="00FC795A" w:rsidP="00FC795A">
      <w:pPr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b/>
          <w:sz w:val="16"/>
          <w:szCs w:val="16"/>
        </w:rPr>
        <w:t>The Final Average will be determined as follows:</w:t>
      </w:r>
    </w:p>
    <w:p w:rsidR="00FC795A" w:rsidRPr="00785A7E" w:rsidRDefault="00983C16" w:rsidP="00FC795A">
      <w:pPr>
        <w:numPr>
          <w:ilvl w:val="0"/>
          <w:numId w:val="17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Semester 1 / Semester 2</w:t>
      </w:r>
      <w:r>
        <w:rPr>
          <w:rFonts w:ascii="Arial Narrow" w:hAnsi="Arial Narrow"/>
          <w:sz w:val="16"/>
          <w:szCs w:val="16"/>
        </w:rPr>
        <w:tab/>
        <w:t xml:space="preserve"> </w:t>
      </w:r>
      <w:r w:rsidR="00FC795A" w:rsidRPr="00785A7E">
        <w:rPr>
          <w:rFonts w:ascii="Arial Narrow" w:hAnsi="Arial Narrow"/>
          <w:sz w:val="16"/>
          <w:szCs w:val="16"/>
        </w:rPr>
        <w:t xml:space="preserve">  </w:t>
      </w:r>
      <w:r w:rsidR="00307EDD">
        <w:rPr>
          <w:rFonts w:ascii="Arial Narrow" w:hAnsi="Arial Narrow"/>
          <w:sz w:val="16"/>
          <w:szCs w:val="16"/>
        </w:rPr>
        <w:t>80%</w:t>
      </w:r>
    </w:p>
    <w:p w:rsidR="00FC795A" w:rsidRPr="00785A7E" w:rsidRDefault="00983C16" w:rsidP="00FC795A">
      <w:pPr>
        <w:numPr>
          <w:ilvl w:val="0"/>
          <w:numId w:val="17"/>
        </w:num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CTE Post Assessment</w:t>
      </w:r>
      <w:r w:rsidR="00FC795A" w:rsidRPr="00785A7E">
        <w:rPr>
          <w:rFonts w:ascii="Arial Narrow" w:hAnsi="Arial Narrow"/>
          <w:sz w:val="16"/>
          <w:szCs w:val="16"/>
        </w:rPr>
        <w:tab/>
      </w:r>
      <w:r w:rsidR="00FC795A" w:rsidRPr="00785A7E">
        <w:rPr>
          <w:rFonts w:ascii="Arial Narrow" w:hAnsi="Arial Narrow"/>
          <w:sz w:val="16"/>
          <w:szCs w:val="16"/>
        </w:rPr>
        <w:tab/>
        <w:t xml:space="preserve">  </w:t>
      </w:r>
      <w:r w:rsidR="00307EDD">
        <w:rPr>
          <w:rFonts w:ascii="Arial Narrow" w:hAnsi="Arial Narrow"/>
          <w:sz w:val="16"/>
          <w:szCs w:val="16"/>
        </w:rPr>
        <w:t xml:space="preserve"> </w:t>
      </w:r>
      <w:r w:rsidR="00FC795A" w:rsidRPr="00785A7E">
        <w:rPr>
          <w:rFonts w:ascii="Arial Narrow" w:hAnsi="Arial Narrow"/>
          <w:sz w:val="16"/>
          <w:szCs w:val="16"/>
        </w:rPr>
        <w:t>2</w:t>
      </w:r>
      <w:r w:rsidR="00307EDD">
        <w:rPr>
          <w:rFonts w:ascii="Arial Narrow" w:hAnsi="Arial Narrow"/>
          <w:sz w:val="16"/>
          <w:szCs w:val="16"/>
        </w:rPr>
        <w:t>0</w:t>
      </w:r>
      <w:r w:rsidR="00FC795A" w:rsidRPr="00785A7E">
        <w:rPr>
          <w:rFonts w:ascii="Arial Narrow" w:hAnsi="Arial Narrow"/>
          <w:sz w:val="16"/>
          <w:szCs w:val="16"/>
        </w:rPr>
        <w:t>%</w:t>
      </w:r>
      <w:r w:rsidR="00FC795A" w:rsidRPr="00785A7E">
        <w:rPr>
          <w:rFonts w:ascii="Arial Narrow" w:hAnsi="Arial Narrow"/>
          <w:sz w:val="16"/>
          <w:szCs w:val="16"/>
        </w:rPr>
        <w:tab/>
        <w:t xml:space="preserve"> (Non –Exemption Course)</w:t>
      </w:r>
      <w:r w:rsidR="00FC795A" w:rsidRPr="00785A7E">
        <w:rPr>
          <w:rFonts w:ascii="Arial Narrow" w:hAnsi="Arial Narrow"/>
          <w:sz w:val="16"/>
          <w:szCs w:val="16"/>
        </w:rPr>
        <w:tab/>
      </w:r>
    </w:p>
    <w:p w:rsidR="00FC795A" w:rsidRPr="00785A7E" w:rsidRDefault="00FC795A" w:rsidP="00FC795A">
      <w:pPr>
        <w:pStyle w:val="ListParagraph"/>
        <w:rPr>
          <w:rFonts w:ascii="Arial Narrow" w:hAnsi="Arial Narrow"/>
          <w:sz w:val="16"/>
          <w:szCs w:val="16"/>
        </w:rPr>
      </w:pPr>
    </w:p>
    <w:p w:rsidR="00FC795A" w:rsidRPr="00785A7E" w:rsidRDefault="00FC795A" w:rsidP="00FC795A">
      <w:pPr>
        <w:ind w:left="1440" w:firstLine="720"/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b/>
          <w:sz w:val="16"/>
          <w:szCs w:val="16"/>
        </w:rPr>
        <w:t>TOTAL         100%</w:t>
      </w:r>
    </w:p>
    <w:p w:rsidR="00FC795A" w:rsidRPr="00785A7E" w:rsidRDefault="00FC795A" w:rsidP="00FC795A">
      <w:pPr>
        <w:rPr>
          <w:rFonts w:ascii="Arial Narrow" w:hAnsi="Arial Narrow"/>
          <w:b/>
          <w:sz w:val="16"/>
          <w:szCs w:val="16"/>
        </w:rPr>
      </w:pPr>
    </w:p>
    <w:p w:rsidR="00FC795A" w:rsidRPr="00785A7E" w:rsidRDefault="00FC795A" w:rsidP="00FC795A">
      <w:pPr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b/>
          <w:sz w:val="16"/>
          <w:szCs w:val="16"/>
        </w:rPr>
        <w:t>*</w:t>
      </w:r>
      <w:r>
        <w:rPr>
          <w:rFonts w:ascii="Arial Narrow" w:hAnsi="Arial Narrow"/>
          <w:b/>
          <w:sz w:val="16"/>
          <w:szCs w:val="16"/>
        </w:rPr>
        <w:t>It is important that s</w:t>
      </w:r>
      <w:r w:rsidRPr="00785A7E">
        <w:rPr>
          <w:rFonts w:ascii="Arial Narrow" w:hAnsi="Arial Narrow"/>
          <w:b/>
          <w:sz w:val="16"/>
          <w:szCs w:val="16"/>
        </w:rPr>
        <w:t>tudents Pass</w:t>
      </w:r>
      <w:r>
        <w:rPr>
          <w:rFonts w:ascii="Arial Narrow" w:hAnsi="Arial Narrow"/>
          <w:b/>
          <w:sz w:val="16"/>
          <w:szCs w:val="16"/>
        </w:rPr>
        <w:t xml:space="preserve"> both t</w:t>
      </w:r>
      <w:r w:rsidRPr="00785A7E">
        <w:rPr>
          <w:rFonts w:ascii="Arial Narrow" w:hAnsi="Arial Narrow"/>
          <w:b/>
          <w:sz w:val="16"/>
          <w:szCs w:val="16"/>
        </w:rPr>
        <w:t xml:space="preserve">he course and the </w:t>
      </w:r>
      <w:r w:rsidR="00983C16">
        <w:rPr>
          <w:rFonts w:ascii="Arial Narrow" w:hAnsi="Arial Narrow"/>
          <w:b/>
          <w:sz w:val="16"/>
          <w:szCs w:val="16"/>
        </w:rPr>
        <w:t xml:space="preserve">Post Assessment </w:t>
      </w:r>
      <w:r w:rsidRPr="00785A7E">
        <w:rPr>
          <w:rFonts w:ascii="Arial Narrow" w:hAnsi="Arial Narrow"/>
          <w:b/>
          <w:sz w:val="16"/>
          <w:szCs w:val="16"/>
        </w:rPr>
        <w:t>to get credit for the course.</w:t>
      </w:r>
    </w:p>
    <w:p w:rsidR="00317C6A" w:rsidRDefault="00317C6A" w:rsidP="00317C6A"/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5E35F8" w:rsidRDefault="005E35F8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5E35F8" w:rsidRDefault="005E35F8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5E35F8" w:rsidRDefault="005E35F8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5E35F8" w:rsidRDefault="005E35F8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5E35F8" w:rsidRDefault="005E35F8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5E35F8" w:rsidRDefault="005E35F8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Pr="00785A7E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GRADING SCALE</w:t>
      </w:r>
    </w:p>
    <w:p w:rsidR="00FC795A" w:rsidRPr="00785A7E" w:rsidRDefault="00FC795A" w:rsidP="00FC795A">
      <w:pPr>
        <w:numPr>
          <w:ilvl w:val="0"/>
          <w:numId w:val="18"/>
        </w:numPr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b/>
          <w:sz w:val="16"/>
          <w:szCs w:val="16"/>
        </w:rPr>
        <w:t>A</w:t>
      </w:r>
      <w:r w:rsidRPr="00785A7E">
        <w:rPr>
          <w:rFonts w:ascii="Arial Narrow" w:hAnsi="Arial Narrow"/>
          <w:b/>
          <w:sz w:val="16"/>
          <w:szCs w:val="16"/>
        </w:rPr>
        <w:tab/>
        <w:t>100-93</w:t>
      </w:r>
    </w:p>
    <w:p w:rsidR="00FC795A" w:rsidRPr="00785A7E" w:rsidRDefault="00FC795A" w:rsidP="00FC795A">
      <w:pPr>
        <w:numPr>
          <w:ilvl w:val="0"/>
          <w:numId w:val="18"/>
        </w:numPr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b/>
          <w:sz w:val="16"/>
          <w:szCs w:val="16"/>
        </w:rPr>
        <w:t>B</w:t>
      </w:r>
      <w:r w:rsidRPr="00785A7E">
        <w:rPr>
          <w:rFonts w:ascii="Arial Narrow" w:hAnsi="Arial Narrow"/>
          <w:b/>
          <w:sz w:val="16"/>
          <w:szCs w:val="16"/>
        </w:rPr>
        <w:tab/>
        <w:t>92-85</w:t>
      </w:r>
    </w:p>
    <w:p w:rsidR="00FC795A" w:rsidRPr="00785A7E" w:rsidRDefault="00FC795A" w:rsidP="00FC795A">
      <w:pPr>
        <w:numPr>
          <w:ilvl w:val="0"/>
          <w:numId w:val="18"/>
        </w:numPr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b/>
          <w:sz w:val="16"/>
          <w:szCs w:val="16"/>
        </w:rPr>
        <w:t>C</w:t>
      </w:r>
      <w:r w:rsidRPr="00785A7E">
        <w:rPr>
          <w:rFonts w:ascii="Arial Narrow" w:hAnsi="Arial Narrow"/>
          <w:b/>
          <w:sz w:val="16"/>
          <w:szCs w:val="16"/>
        </w:rPr>
        <w:tab/>
        <w:t>84-77</w:t>
      </w:r>
    </w:p>
    <w:p w:rsidR="00FC795A" w:rsidRPr="00785A7E" w:rsidRDefault="00FC795A" w:rsidP="00FC795A">
      <w:pPr>
        <w:numPr>
          <w:ilvl w:val="0"/>
          <w:numId w:val="18"/>
        </w:numPr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b/>
          <w:sz w:val="16"/>
          <w:szCs w:val="16"/>
        </w:rPr>
        <w:t>D</w:t>
      </w:r>
      <w:r w:rsidRPr="00785A7E">
        <w:rPr>
          <w:rFonts w:ascii="Arial Narrow" w:hAnsi="Arial Narrow"/>
          <w:b/>
          <w:sz w:val="16"/>
          <w:szCs w:val="16"/>
        </w:rPr>
        <w:tab/>
        <w:t>76-70</w:t>
      </w:r>
    </w:p>
    <w:p w:rsidR="00FC795A" w:rsidRPr="00785A7E" w:rsidRDefault="00FC795A" w:rsidP="00FC795A">
      <w:pPr>
        <w:numPr>
          <w:ilvl w:val="0"/>
          <w:numId w:val="18"/>
        </w:numPr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b/>
          <w:sz w:val="16"/>
          <w:szCs w:val="16"/>
        </w:rPr>
        <w:t>F</w:t>
      </w:r>
      <w:r w:rsidRPr="00785A7E">
        <w:rPr>
          <w:rFonts w:ascii="Arial Narrow" w:hAnsi="Arial Narrow"/>
          <w:b/>
          <w:sz w:val="16"/>
          <w:szCs w:val="16"/>
        </w:rPr>
        <w:tab/>
        <w:t>69 or Below</w:t>
      </w:r>
    </w:p>
    <w:p w:rsidR="00FC795A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Pr="00785A7E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  <w:r w:rsidRPr="00785A7E">
        <w:rPr>
          <w:rFonts w:ascii="Arial Narrow" w:hAnsi="Arial Narrow"/>
          <w:b/>
          <w:sz w:val="16"/>
          <w:szCs w:val="16"/>
          <w:u w:val="single"/>
        </w:rPr>
        <w:t>SUPPLIES NEEDED FOR CLASS</w:t>
      </w:r>
    </w:p>
    <w:p w:rsidR="00FC795A" w:rsidRPr="00785A7E" w:rsidRDefault="00FC795A" w:rsidP="00FC795A">
      <w:pPr>
        <w:rPr>
          <w:rFonts w:ascii="Arial Narrow" w:hAnsi="Arial Narrow"/>
          <w:b/>
          <w:sz w:val="16"/>
          <w:szCs w:val="16"/>
          <w:u w:val="single"/>
        </w:rPr>
      </w:pPr>
    </w:p>
    <w:p w:rsidR="00FC795A" w:rsidRPr="00785A7E" w:rsidRDefault="00FC795A" w:rsidP="00FC795A">
      <w:pPr>
        <w:numPr>
          <w:ilvl w:val="0"/>
          <w:numId w:val="16"/>
        </w:numPr>
        <w:rPr>
          <w:rFonts w:ascii="Arial Narrow" w:hAnsi="Arial Narrow"/>
          <w:b/>
          <w:sz w:val="16"/>
          <w:szCs w:val="16"/>
        </w:rPr>
      </w:pPr>
      <w:r w:rsidRPr="00785A7E">
        <w:rPr>
          <w:rFonts w:ascii="Arial Narrow" w:hAnsi="Arial Narrow"/>
          <w:b/>
          <w:sz w:val="16"/>
          <w:szCs w:val="16"/>
        </w:rPr>
        <w:t>Flash Drive (at least 2GB</w:t>
      </w:r>
      <w:r w:rsidR="00983C16">
        <w:rPr>
          <w:rFonts w:ascii="Arial Narrow" w:hAnsi="Arial Narrow"/>
          <w:b/>
          <w:sz w:val="16"/>
          <w:szCs w:val="16"/>
        </w:rPr>
        <w:t>)</w:t>
      </w:r>
    </w:p>
    <w:p w:rsidR="0065642B" w:rsidRPr="0065642B" w:rsidRDefault="00FC795A" w:rsidP="00077552">
      <w:pPr>
        <w:numPr>
          <w:ilvl w:val="0"/>
          <w:numId w:val="16"/>
        </w:numPr>
        <w:jc w:val="both"/>
      </w:pPr>
      <w:r w:rsidRPr="0065642B">
        <w:rPr>
          <w:rFonts w:ascii="Arial Narrow" w:hAnsi="Arial Narrow"/>
          <w:b/>
          <w:sz w:val="16"/>
          <w:szCs w:val="16"/>
        </w:rPr>
        <w:t>Three Ring Binder(1”</w:t>
      </w:r>
      <w:r w:rsidR="00317C6A" w:rsidRPr="0065642B">
        <w:rPr>
          <w:rFonts w:ascii="Arial Narrow" w:hAnsi="Arial Narrow"/>
          <w:b/>
          <w:sz w:val="16"/>
          <w:szCs w:val="16"/>
        </w:rPr>
        <w:t xml:space="preserve"> or 11/2”</w:t>
      </w:r>
      <w:r w:rsidRPr="0065642B">
        <w:rPr>
          <w:rFonts w:ascii="Arial Narrow" w:hAnsi="Arial Narrow"/>
          <w:b/>
          <w:sz w:val="16"/>
          <w:szCs w:val="16"/>
        </w:rPr>
        <w:t>)</w:t>
      </w:r>
    </w:p>
    <w:p w:rsidR="0065642B" w:rsidRPr="0065642B" w:rsidRDefault="00FC795A" w:rsidP="00077552">
      <w:pPr>
        <w:numPr>
          <w:ilvl w:val="0"/>
          <w:numId w:val="16"/>
        </w:numPr>
        <w:jc w:val="both"/>
      </w:pPr>
      <w:r w:rsidRPr="0065642B">
        <w:rPr>
          <w:rFonts w:ascii="Arial Narrow" w:hAnsi="Arial Narrow"/>
          <w:b/>
          <w:sz w:val="16"/>
          <w:szCs w:val="16"/>
        </w:rPr>
        <w:t>Folder with Pockets</w:t>
      </w:r>
    </w:p>
    <w:p w:rsidR="0065642B" w:rsidRPr="0065642B" w:rsidRDefault="00FC795A" w:rsidP="00077552">
      <w:pPr>
        <w:numPr>
          <w:ilvl w:val="0"/>
          <w:numId w:val="16"/>
        </w:numPr>
        <w:jc w:val="both"/>
      </w:pPr>
      <w:r w:rsidRPr="0065642B">
        <w:rPr>
          <w:rFonts w:ascii="Arial Narrow" w:hAnsi="Arial Narrow"/>
          <w:b/>
          <w:sz w:val="16"/>
          <w:szCs w:val="16"/>
        </w:rPr>
        <w:t>Ink Pens- Blue or Black and Red</w:t>
      </w:r>
    </w:p>
    <w:p w:rsidR="0065642B" w:rsidRPr="0065642B" w:rsidRDefault="00FC795A" w:rsidP="00077552">
      <w:pPr>
        <w:numPr>
          <w:ilvl w:val="0"/>
          <w:numId w:val="16"/>
        </w:numPr>
        <w:jc w:val="both"/>
      </w:pPr>
      <w:r w:rsidRPr="0065642B">
        <w:rPr>
          <w:rFonts w:ascii="Arial Narrow" w:hAnsi="Arial Narrow"/>
          <w:b/>
          <w:sz w:val="16"/>
          <w:szCs w:val="16"/>
        </w:rPr>
        <w:t>#2 Pencils</w:t>
      </w:r>
    </w:p>
    <w:p w:rsidR="0065642B" w:rsidRPr="00EA0398" w:rsidRDefault="00FC795A" w:rsidP="00077552">
      <w:pPr>
        <w:numPr>
          <w:ilvl w:val="0"/>
          <w:numId w:val="16"/>
        </w:numPr>
        <w:jc w:val="both"/>
      </w:pPr>
      <w:r w:rsidRPr="0065642B">
        <w:rPr>
          <w:rFonts w:ascii="Arial Narrow" w:hAnsi="Arial Narrow"/>
          <w:b/>
          <w:sz w:val="16"/>
          <w:szCs w:val="16"/>
        </w:rPr>
        <w:t>Notebook Paper</w:t>
      </w:r>
    </w:p>
    <w:p w:rsidR="00EA0398" w:rsidRDefault="00EA0398" w:rsidP="00EA0398">
      <w:pPr>
        <w:jc w:val="both"/>
        <w:rPr>
          <w:rFonts w:ascii="Arial Narrow" w:hAnsi="Arial Narrow"/>
          <w:b/>
          <w:sz w:val="16"/>
          <w:szCs w:val="16"/>
        </w:rPr>
      </w:pPr>
    </w:p>
    <w:p w:rsidR="00EA0398" w:rsidRDefault="00EA0398" w:rsidP="00EA0398">
      <w:pPr>
        <w:jc w:val="both"/>
        <w:rPr>
          <w:rFonts w:ascii="Arial Narrow" w:hAnsi="Arial Narrow"/>
          <w:b/>
          <w:sz w:val="16"/>
          <w:szCs w:val="16"/>
        </w:rPr>
      </w:pPr>
    </w:p>
    <w:p w:rsidR="00EA0398" w:rsidRDefault="00EA0398" w:rsidP="00EA0398">
      <w:pPr>
        <w:jc w:val="both"/>
        <w:rPr>
          <w:rFonts w:ascii="Arial Narrow" w:hAnsi="Arial Narrow"/>
          <w:b/>
          <w:sz w:val="16"/>
          <w:szCs w:val="16"/>
        </w:rPr>
      </w:pPr>
    </w:p>
    <w:p w:rsidR="00EA0398" w:rsidRPr="00EA0398" w:rsidRDefault="00EA0398" w:rsidP="00EA0398">
      <w:pPr>
        <w:jc w:val="both"/>
        <w:rPr>
          <w:u w:val="single"/>
        </w:rPr>
      </w:pPr>
      <w:r w:rsidRPr="00EA0398">
        <w:rPr>
          <w:rFonts w:ascii="Arial Narrow" w:hAnsi="Arial Narrow"/>
          <w:b/>
          <w:sz w:val="16"/>
          <w:szCs w:val="16"/>
          <w:u w:val="single"/>
        </w:rPr>
        <w:t>Broughton High School Honor Code</w:t>
      </w:r>
    </w:p>
    <w:p w:rsidR="00A75E9A" w:rsidRDefault="00A75E9A" w:rsidP="00A75E9A">
      <w:pPr>
        <w:jc w:val="both"/>
        <w:rPr>
          <w:u w:val="single"/>
        </w:rPr>
      </w:pPr>
    </w:p>
    <w:p w:rsidR="00EA0398" w:rsidRPr="00EA0398" w:rsidRDefault="00EA0398" w:rsidP="00EA0398">
      <w:pPr>
        <w:rPr>
          <w:rFonts w:ascii="Arial Narrow" w:hAnsi="Arial Narrow" w:cs="Arial"/>
          <w:b/>
          <w:sz w:val="20"/>
          <w:szCs w:val="20"/>
        </w:rPr>
      </w:pPr>
      <w:r w:rsidRPr="00EA0398">
        <w:rPr>
          <w:rFonts w:ascii="Arial Narrow" w:hAnsi="Arial Narrow" w:cs="Arial"/>
          <w:sz w:val="20"/>
          <w:szCs w:val="20"/>
        </w:rPr>
        <w:t xml:space="preserve">The Broughton High School Honor Code promotes a community of honesty, integrity, and trust that supports student learning and achievement.  </w:t>
      </w:r>
      <w:r w:rsidRPr="00EA0398">
        <w:rPr>
          <w:rFonts w:ascii="Arial Narrow" w:hAnsi="Arial Narrow" w:cs="Arial"/>
          <w:b/>
          <w:sz w:val="20"/>
          <w:szCs w:val="20"/>
        </w:rPr>
        <w:t>The Broughton High School Honor Code reads as follows:</w:t>
      </w:r>
    </w:p>
    <w:p w:rsidR="00EA0398" w:rsidRPr="00EA0398" w:rsidRDefault="00EA0398" w:rsidP="00EA0398">
      <w:pPr>
        <w:rPr>
          <w:rFonts w:ascii="Arial Narrow" w:hAnsi="Arial Narrow" w:cs="Arial"/>
          <w:sz w:val="20"/>
          <w:szCs w:val="20"/>
        </w:rPr>
      </w:pPr>
      <w:r w:rsidRPr="00EA0398">
        <w:rPr>
          <w:rFonts w:ascii="Arial Narrow" w:hAnsi="Arial Narrow" w:cs="Arial"/>
          <w:sz w:val="20"/>
          <w:szCs w:val="20"/>
        </w:rPr>
        <w:t>Wake County Public School System and Broughton High School require adherence to specific standards of conduct in academic affairs. Wake County School Board Policy 6410 reads as follows:</w:t>
      </w:r>
    </w:p>
    <w:p w:rsidR="00EA0398" w:rsidRPr="00EA0398" w:rsidRDefault="00EA0398" w:rsidP="00EA0398">
      <w:pPr>
        <w:rPr>
          <w:rFonts w:ascii="Arial Narrow" w:hAnsi="Arial Narrow" w:cs="Arial"/>
          <w:i/>
          <w:sz w:val="20"/>
          <w:szCs w:val="20"/>
        </w:rPr>
      </w:pPr>
      <w:r w:rsidRPr="00EA0398">
        <w:rPr>
          <w:rFonts w:ascii="Arial Narrow" w:hAnsi="Arial Narrow" w:cs="Arial"/>
          <w:b/>
          <w:i/>
          <w:sz w:val="20"/>
          <w:szCs w:val="20"/>
        </w:rPr>
        <w:t>Integrity:</w:t>
      </w:r>
      <w:r w:rsidRPr="00EA0398">
        <w:rPr>
          <w:rFonts w:ascii="Arial Narrow" w:hAnsi="Arial Narrow" w:cs="Arial"/>
          <w:i/>
          <w:sz w:val="20"/>
          <w:szCs w:val="20"/>
        </w:rPr>
        <w:t xml:space="preserve"> Any student who engages in or attempts to engage in cheating, plagiarism, or falsification…shall be subject to disciplinary action:</w:t>
      </w:r>
    </w:p>
    <w:p w:rsidR="00EA0398" w:rsidRPr="00EA0398" w:rsidRDefault="00EA0398" w:rsidP="00EA0398">
      <w:pPr>
        <w:pStyle w:val="ListParagraph"/>
        <w:numPr>
          <w:ilvl w:val="0"/>
          <w:numId w:val="21"/>
        </w:numPr>
        <w:spacing w:after="120" w:line="285" w:lineRule="auto"/>
        <w:contextualSpacing/>
        <w:rPr>
          <w:rFonts w:ascii="Arial Narrow" w:hAnsi="Arial Narrow" w:cs="Arial"/>
          <w:b/>
          <w:i/>
          <w:sz w:val="20"/>
          <w:szCs w:val="20"/>
        </w:rPr>
      </w:pPr>
      <w:r w:rsidRPr="00EA0398">
        <w:rPr>
          <w:rFonts w:ascii="Arial Narrow" w:hAnsi="Arial Narrow" w:cs="Arial"/>
          <w:b/>
          <w:i/>
          <w:sz w:val="20"/>
          <w:szCs w:val="20"/>
        </w:rPr>
        <w:t>Cheating:</w:t>
      </w:r>
      <w:r w:rsidRPr="00EA0398">
        <w:rPr>
          <w:rFonts w:ascii="Arial Narrow" w:hAnsi="Arial Narrow" w:cs="Arial"/>
          <w:i/>
          <w:sz w:val="20"/>
          <w:szCs w:val="20"/>
        </w:rPr>
        <w:t xml:space="preserve"> Giving or receiving of any unauthorized assistance on academic work.</w:t>
      </w:r>
    </w:p>
    <w:p w:rsidR="00EA0398" w:rsidRPr="00EA0398" w:rsidRDefault="00EA0398" w:rsidP="00EA0398">
      <w:pPr>
        <w:pStyle w:val="ListParagraph"/>
        <w:numPr>
          <w:ilvl w:val="0"/>
          <w:numId w:val="21"/>
        </w:numPr>
        <w:spacing w:after="120" w:line="285" w:lineRule="auto"/>
        <w:contextualSpacing/>
        <w:rPr>
          <w:rFonts w:ascii="Arial Narrow" w:hAnsi="Arial Narrow" w:cs="Arial"/>
          <w:b/>
          <w:i/>
          <w:sz w:val="20"/>
          <w:szCs w:val="20"/>
        </w:rPr>
      </w:pPr>
      <w:r w:rsidRPr="00EA0398">
        <w:rPr>
          <w:rFonts w:ascii="Arial Narrow" w:hAnsi="Arial Narrow" w:cs="Arial"/>
          <w:b/>
          <w:i/>
          <w:sz w:val="20"/>
          <w:szCs w:val="20"/>
        </w:rPr>
        <w:t xml:space="preserve">Plagiarism: </w:t>
      </w:r>
      <w:r w:rsidRPr="00EA0398">
        <w:rPr>
          <w:rFonts w:ascii="Arial Narrow" w:hAnsi="Arial Narrow" w:cs="Arial"/>
          <w:i/>
          <w:sz w:val="20"/>
          <w:szCs w:val="20"/>
        </w:rPr>
        <w:t>Copying the language, structure, or idea of another and representing it as one’s own work.</w:t>
      </w:r>
    </w:p>
    <w:p w:rsidR="00EA0398" w:rsidRPr="00EA0398" w:rsidRDefault="00EA0398" w:rsidP="00EA0398">
      <w:pPr>
        <w:pStyle w:val="ListParagraph"/>
        <w:numPr>
          <w:ilvl w:val="0"/>
          <w:numId w:val="21"/>
        </w:numPr>
        <w:contextualSpacing/>
        <w:rPr>
          <w:rFonts w:ascii="Arial Narrow" w:hAnsi="Arial Narrow" w:cs="Arial"/>
          <w:b/>
          <w:i/>
          <w:sz w:val="20"/>
          <w:szCs w:val="20"/>
        </w:rPr>
      </w:pPr>
      <w:r w:rsidRPr="00EA0398">
        <w:rPr>
          <w:rFonts w:ascii="Arial Narrow" w:hAnsi="Arial Narrow" w:cs="Arial"/>
          <w:b/>
          <w:i/>
          <w:sz w:val="20"/>
          <w:szCs w:val="20"/>
        </w:rPr>
        <w:t xml:space="preserve">Falsification: </w:t>
      </w:r>
      <w:r w:rsidRPr="00EA0398">
        <w:rPr>
          <w:rFonts w:ascii="Arial Narrow" w:hAnsi="Arial Narrow" w:cs="Arial"/>
          <w:i/>
          <w:sz w:val="20"/>
          <w:szCs w:val="20"/>
        </w:rPr>
        <w:t>Verbal or written statement of any untruth.</w:t>
      </w:r>
    </w:p>
    <w:p w:rsidR="00EA0398" w:rsidRPr="00EA0398" w:rsidRDefault="00EA0398" w:rsidP="00EA0398">
      <w:pPr>
        <w:pStyle w:val="BodyText"/>
        <w:rPr>
          <w:rFonts w:ascii="Arial Narrow" w:hAnsi="Arial Narrow"/>
          <w:b/>
          <w:sz w:val="20"/>
          <w:szCs w:val="20"/>
          <w:highlight w:val="cyan"/>
          <w:u w:val="single"/>
        </w:rPr>
      </w:pPr>
      <w:r w:rsidRPr="00EA0398">
        <w:rPr>
          <w:rFonts w:ascii="Arial Narrow" w:hAnsi="Arial Narrow"/>
          <w:sz w:val="20"/>
          <w:szCs w:val="20"/>
        </w:rPr>
        <w:t>*Examples may be found in the BHS agenda/handbook.</w:t>
      </w:r>
    </w:p>
    <w:p w:rsidR="00EA0398" w:rsidRDefault="00EA0398" w:rsidP="00EA0398">
      <w:pPr>
        <w:pStyle w:val="BodyText"/>
        <w:rPr>
          <w:b/>
          <w:highlight w:val="yellow"/>
          <w:u w:val="single"/>
        </w:rPr>
      </w:pPr>
    </w:p>
    <w:p w:rsidR="00EA0398" w:rsidRPr="0018777E" w:rsidRDefault="00EA0398" w:rsidP="00EA0398">
      <w:pPr>
        <w:pStyle w:val="BodyText"/>
        <w:rPr>
          <w:b/>
          <w:sz w:val="16"/>
          <w:szCs w:val="16"/>
        </w:rPr>
      </w:pPr>
    </w:p>
    <w:p w:rsidR="00EA0398" w:rsidRPr="00EA0398" w:rsidRDefault="00EA0398" w:rsidP="00A75E9A">
      <w:pPr>
        <w:jc w:val="both"/>
        <w:rPr>
          <w:u w:val="single"/>
        </w:rPr>
      </w:pPr>
    </w:p>
    <w:p w:rsidR="00A75E9A" w:rsidRDefault="00A75E9A" w:rsidP="00A75E9A">
      <w:pPr>
        <w:jc w:val="both"/>
      </w:pPr>
    </w:p>
    <w:p w:rsidR="00A75E9A" w:rsidRDefault="00A75E9A" w:rsidP="00A75E9A">
      <w:pPr>
        <w:jc w:val="both"/>
      </w:pPr>
    </w:p>
    <w:p w:rsidR="00A75E9A" w:rsidRDefault="00A75E9A" w:rsidP="00A75E9A">
      <w:pPr>
        <w:jc w:val="both"/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EA0398" w:rsidRDefault="00EA0398" w:rsidP="00A75E9A">
      <w:pPr>
        <w:jc w:val="both"/>
        <w:rPr>
          <w:rFonts w:ascii="Arial Narrow" w:hAnsi="Arial Narrow" w:cs="Arial"/>
        </w:rPr>
      </w:pPr>
    </w:p>
    <w:p w:rsidR="00AF7662" w:rsidRDefault="00AF7662" w:rsidP="00A75E9A">
      <w:pPr>
        <w:jc w:val="both"/>
        <w:rPr>
          <w:rFonts w:ascii="Arial Narrow" w:hAnsi="Arial Narrow" w:cs="Arial"/>
        </w:rPr>
      </w:pPr>
    </w:p>
    <w:p w:rsidR="00A75E9A" w:rsidRPr="00A75E9A" w:rsidRDefault="00A75E9A" w:rsidP="00A75E9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Student Name________________________________________</w:t>
      </w:r>
    </w:p>
    <w:p w:rsidR="00A75E9A" w:rsidRDefault="00A75E9A" w:rsidP="00A75E9A">
      <w:pPr>
        <w:jc w:val="both"/>
      </w:pPr>
    </w:p>
    <w:p w:rsidR="00A75E9A" w:rsidRDefault="00A75E9A" w:rsidP="00A75E9A">
      <w:pPr>
        <w:jc w:val="both"/>
      </w:pPr>
    </w:p>
    <w:p w:rsidR="00F9582B" w:rsidRDefault="00A75E9A" w:rsidP="00A75E9A">
      <w:pPr>
        <w:pStyle w:val="Heading1"/>
        <w:jc w:val="center"/>
        <w:rPr>
          <w:u w:val="single"/>
        </w:rPr>
      </w:pPr>
      <w:r w:rsidRPr="00A75E9A">
        <w:rPr>
          <w:u w:val="single"/>
        </w:rPr>
        <w:t>Parent Verification Sheet</w:t>
      </w:r>
    </w:p>
    <w:p w:rsidR="00A75E9A" w:rsidRDefault="00A75E9A" w:rsidP="00A75E9A"/>
    <w:p w:rsidR="005F70EF" w:rsidRDefault="005F70EF" w:rsidP="00A75E9A">
      <w:pPr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A75E9A">
        <w:rPr>
          <w:rFonts w:ascii="Arial Narrow" w:hAnsi="Arial Narrow"/>
        </w:rPr>
        <w:t xml:space="preserve">I have read and understand the expectations of the Child Development class at Broughton High School.  I agree to </w:t>
      </w:r>
      <w:r w:rsidR="001709C5">
        <w:rPr>
          <w:rFonts w:ascii="Arial Narrow" w:hAnsi="Arial Narrow"/>
        </w:rPr>
        <w:t>support and</w:t>
      </w:r>
      <w:r>
        <w:rPr>
          <w:rFonts w:ascii="Arial Narrow" w:hAnsi="Arial Narrow"/>
        </w:rPr>
        <w:t xml:space="preserve"> encourage my child to support the expectations established for this class.</w:t>
      </w:r>
    </w:p>
    <w:p w:rsidR="005F70EF" w:rsidRDefault="005F70EF" w:rsidP="00A75E9A">
      <w:pPr>
        <w:rPr>
          <w:rFonts w:ascii="Arial Narrow" w:hAnsi="Arial Narrow"/>
        </w:rPr>
      </w:pPr>
    </w:p>
    <w:p w:rsidR="005F70EF" w:rsidRDefault="005F70EF" w:rsidP="00A75E9A">
      <w:pPr>
        <w:rPr>
          <w:rFonts w:ascii="Arial Narrow" w:hAnsi="Arial Narrow"/>
        </w:rPr>
      </w:pPr>
      <w:r>
        <w:rPr>
          <w:rFonts w:ascii="Arial Narrow" w:hAnsi="Arial Narrow"/>
        </w:rPr>
        <w:t>Parent Signature ___________________________________________</w:t>
      </w:r>
      <w:r w:rsidR="001709C5">
        <w:rPr>
          <w:rFonts w:ascii="Arial Narrow" w:hAnsi="Arial Narrow"/>
        </w:rPr>
        <w:t>_ Date</w:t>
      </w:r>
      <w:r>
        <w:rPr>
          <w:rFonts w:ascii="Arial Narrow" w:hAnsi="Arial Narrow"/>
        </w:rPr>
        <w:t xml:space="preserve"> _________________________</w:t>
      </w:r>
    </w:p>
    <w:p w:rsidR="005F70EF" w:rsidRDefault="005F70EF" w:rsidP="00A75E9A">
      <w:pPr>
        <w:rPr>
          <w:rFonts w:ascii="Arial Narrow" w:hAnsi="Arial Narrow"/>
        </w:rPr>
      </w:pPr>
    </w:p>
    <w:p w:rsidR="005F70EF" w:rsidRDefault="005F70EF" w:rsidP="00A75E9A">
      <w:pPr>
        <w:rPr>
          <w:rFonts w:ascii="Arial Narrow" w:hAnsi="Arial Narrow"/>
        </w:rPr>
      </w:pPr>
    </w:p>
    <w:p w:rsidR="005F70EF" w:rsidRDefault="005F70EF" w:rsidP="00A75E9A">
      <w:pPr>
        <w:rPr>
          <w:rFonts w:ascii="Arial Narrow" w:hAnsi="Arial Narrow"/>
        </w:rPr>
      </w:pPr>
      <w:r>
        <w:rPr>
          <w:rFonts w:ascii="Arial Narrow" w:hAnsi="Arial Narrow"/>
        </w:rPr>
        <w:t>Student Signature __________________________________________</w:t>
      </w:r>
      <w:r w:rsidR="001709C5">
        <w:rPr>
          <w:rFonts w:ascii="Arial Narrow" w:hAnsi="Arial Narrow"/>
        </w:rPr>
        <w:t>_ Date</w:t>
      </w:r>
      <w:r>
        <w:rPr>
          <w:rFonts w:ascii="Arial Narrow" w:hAnsi="Arial Narrow"/>
        </w:rPr>
        <w:t xml:space="preserve"> _________________________</w:t>
      </w:r>
    </w:p>
    <w:p w:rsidR="005F70EF" w:rsidRDefault="005F70EF" w:rsidP="00A75E9A">
      <w:pPr>
        <w:rPr>
          <w:rFonts w:ascii="Arial Narrow" w:hAnsi="Arial Narrow"/>
        </w:rPr>
      </w:pPr>
    </w:p>
    <w:p w:rsidR="005F70EF" w:rsidRDefault="005F70EF" w:rsidP="00A75E9A">
      <w:pPr>
        <w:rPr>
          <w:rFonts w:ascii="Arial Narrow" w:hAnsi="Arial Narrow"/>
        </w:rPr>
      </w:pPr>
    </w:p>
    <w:p w:rsidR="005F70EF" w:rsidRDefault="005F70EF" w:rsidP="00A75E9A">
      <w:pPr>
        <w:rPr>
          <w:rFonts w:ascii="Arial Narrow" w:hAnsi="Arial Narrow"/>
        </w:rPr>
      </w:pPr>
    </w:p>
    <w:p w:rsidR="005F70EF" w:rsidRDefault="005F70EF" w:rsidP="00A75E9A">
      <w:pPr>
        <w:rPr>
          <w:rFonts w:ascii="Arial Narrow" w:hAnsi="Arial Narrow"/>
        </w:rPr>
      </w:pPr>
    </w:p>
    <w:p w:rsidR="00A75E9A" w:rsidRDefault="005F70EF" w:rsidP="00A75E9A">
      <w:pPr>
        <w:rPr>
          <w:rFonts w:ascii="Arial Narrow" w:hAnsi="Arial Narrow"/>
        </w:rPr>
      </w:pPr>
      <w:r>
        <w:rPr>
          <w:rFonts w:ascii="Arial Narrow" w:hAnsi="Arial Narrow"/>
        </w:rPr>
        <w:t>*In the event that my child is in violation of any of these expectations or if my child needs stay after-school for academic assistance, I understand that After-School Detention / After-School Assistance may be necessary.</w:t>
      </w:r>
      <w:r w:rsidR="00A75E9A">
        <w:rPr>
          <w:rFonts w:ascii="Arial Narrow" w:hAnsi="Arial Narrow"/>
        </w:rPr>
        <w:t xml:space="preserve"> </w:t>
      </w:r>
    </w:p>
    <w:p w:rsidR="005F70EF" w:rsidRDefault="005F70EF" w:rsidP="00A75E9A">
      <w:pPr>
        <w:rPr>
          <w:rFonts w:ascii="Arial Narrow" w:hAnsi="Arial Narrow"/>
        </w:rPr>
      </w:pPr>
    </w:p>
    <w:p w:rsidR="005F70EF" w:rsidRDefault="005F70EF" w:rsidP="00A75E9A">
      <w:pPr>
        <w:rPr>
          <w:rFonts w:ascii="Arial Narrow" w:hAnsi="Arial Narrow"/>
        </w:rPr>
      </w:pPr>
      <w:r>
        <w:rPr>
          <w:rFonts w:ascii="Arial Narrow" w:hAnsi="Arial Narrow"/>
        </w:rPr>
        <w:t>__________My child has transportation and may stay after-school.</w:t>
      </w:r>
    </w:p>
    <w:p w:rsidR="005F70EF" w:rsidRDefault="005F70EF" w:rsidP="00A75E9A">
      <w:pPr>
        <w:rPr>
          <w:rFonts w:ascii="Arial Narrow" w:hAnsi="Arial Narrow"/>
        </w:rPr>
      </w:pPr>
    </w:p>
    <w:p w:rsidR="00DB4096" w:rsidRDefault="005F70EF" w:rsidP="00A75E9A">
      <w:pPr>
        <w:rPr>
          <w:rFonts w:ascii="Arial Narrow" w:hAnsi="Arial Narrow"/>
        </w:rPr>
      </w:pPr>
      <w:r>
        <w:rPr>
          <w:rFonts w:ascii="Arial Narrow" w:hAnsi="Arial Narrow"/>
        </w:rPr>
        <w:t>__________My child does not have reliable transportation</w:t>
      </w:r>
      <w:r w:rsidR="00DB4096">
        <w:rPr>
          <w:rFonts w:ascii="Arial Narrow" w:hAnsi="Arial Narrow"/>
        </w:rPr>
        <w:t xml:space="preserve"> and alternate plans </w:t>
      </w:r>
      <w:r w:rsidR="00983C16">
        <w:rPr>
          <w:rFonts w:ascii="Arial Narrow" w:hAnsi="Arial Narrow"/>
        </w:rPr>
        <w:t xml:space="preserve">may need to be </w:t>
      </w:r>
      <w:r w:rsidR="00DB4096">
        <w:rPr>
          <w:rFonts w:ascii="Arial Narrow" w:hAnsi="Arial Narrow"/>
        </w:rPr>
        <w:t xml:space="preserve">made for Detention or </w:t>
      </w:r>
      <w:r w:rsidR="00983C16">
        <w:rPr>
          <w:rFonts w:ascii="Arial Narrow" w:hAnsi="Arial Narrow"/>
        </w:rPr>
        <w:t xml:space="preserve">Academic </w:t>
      </w:r>
      <w:r w:rsidR="00DB4096">
        <w:rPr>
          <w:rFonts w:ascii="Arial Narrow" w:hAnsi="Arial Narrow"/>
        </w:rPr>
        <w:t>Assistance.</w:t>
      </w:r>
    </w:p>
    <w:p w:rsidR="00DB4096" w:rsidRDefault="00DB4096" w:rsidP="00A75E9A">
      <w:pPr>
        <w:rPr>
          <w:rFonts w:ascii="Arial Narrow" w:hAnsi="Arial Narrow"/>
        </w:rPr>
      </w:pPr>
    </w:p>
    <w:p w:rsidR="005F70EF" w:rsidRDefault="00DB4096" w:rsidP="00A75E9A">
      <w:pPr>
        <w:rPr>
          <w:rFonts w:ascii="Arial Narrow" w:hAnsi="Arial Narrow"/>
        </w:rPr>
      </w:pPr>
      <w:r>
        <w:rPr>
          <w:rFonts w:ascii="Arial Narrow" w:hAnsi="Arial Narrow"/>
        </w:rPr>
        <w:t>Parent Signature ___________________________________________</w:t>
      </w:r>
      <w:r w:rsidR="001709C5">
        <w:rPr>
          <w:rFonts w:ascii="Arial Narrow" w:hAnsi="Arial Narrow"/>
        </w:rPr>
        <w:t>_ Date</w:t>
      </w:r>
      <w:r>
        <w:rPr>
          <w:rFonts w:ascii="Arial Narrow" w:hAnsi="Arial Narrow"/>
        </w:rPr>
        <w:t>___________________________</w:t>
      </w:r>
      <w:r w:rsidR="005F70EF">
        <w:rPr>
          <w:rFonts w:ascii="Arial Narrow" w:hAnsi="Arial Narrow"/>
        </w:rPr>
        <w:t xml:space="preserve"> </w:t>
      </w:r>
    </w:p>
    <w:p w:rsidR="00AF7662" w:rsidRDefault="00AF7662" w:rsidP="00A75E9A">
      <w:pPr>
        <w:rPr>
          <w:rFonts w:ascii="Arial Narrow" w:hAnsi="Arial Narrow"/>
        </w:rPr>
      </w:pPr>
    </w:p>
    <w:p w:rsidR="00AF7662" w:rsidRDefault="00AF7662" w:rsidP="00A75E9A">
      <w:pPr>
        <w:rPr>
          <w:rFonts w:ascii="Arial Narrow" w:hAnsi="Arial Narrow"/>
        </w:rPr>
      </w:pPr>
    </w:p>
    <w:p w:rsidR="00AF7662" w:rsidRDefault="00AF7662" w:rsidP="00A75E9A">
      <w:pPr>
        <w:rPr>
          <w:rFonts w:ascii="Arial Narrow" w:hAnsi="Arial Narrow"/>
        </w:rPr>
      </w:pPr>
    </w:p>
    <w:p w:rsidR="00AF7662" w:rsidRDefault="00AF7662" w:rsidP="00A75E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All of your child’s Child Development assignments and notes are available at </w:t>
      </w:r>
      <w:hyperlink r:id="rId8" w:history="1">
        <w:r w:rsidRPr="00E82E7D">
          <w:rPr>
            <w:rStyle w:val="Hyperlink"/>
            <w:rFonts w:ascii="Arial Narrow" w:hAnsi="Arial Narrow"/>
          </w:rPr>
          <w:t>http://broughtonchilddevelopment.weebly.com</w:t>
        </w:r>
      </w:hyperlink>
      <w:r>
        <w:rPr>
          <w:rFonts w:ascii="Arial Narrow" w:hAnsi="Arial Narrow"/>
        </w:rPr>
        <w:t>. There will be assignments that require the use of the internet.  Please indicate the availability of internet connection.</w:t>
      </w:r>
    </w:p>
    <w:p w:rsidR="00AF7662" w:rsidRDefault="00AF7662" w:rsidP="00A75E9A">
      <w:pPr>
        <w:rPr>
          <w:rFonts w:ascii="Arial Narrow" w:hAnsi="Arial Narrow"/>
        </w:rPr>
      </w:pPr>
    </w:p>
    <w:p w:rsidR="00AF7662" w:rsidRDefault="00AF7662" w:rsidP="00A75E9A">
      <w:pPr>
        <w:rPr>
          <w:rFonts w:ascii="Arial Narrow" w:hAnsi="Arial Narrow"/>
        </w:rPr>
      </w:pPr>
      <w:r>
        <w:rPr>
          <w:rFonts w:ascii="Arial Narrow" w:hAnsi="Arial Narrow"/>
        </w:rPr>
        <w:t>_____ My child has access to a computer or a laptop</w:t>
      </w:r>
      <w:r w:rsidR="00A24DF0">
        <w:rPr>
          <w:rFonts w:ascii="Arial Narrow" w:hAnsi="Arial Narrow"/>
        </w:rPr>
        <w:t>, to</w:t>
      </w:r>
      <w:r>
        <w:rPr>
          <w:rFonts w:ascii="Arial Narrow" w:hAnsi="Arial Narrow"/>
        </w:rPr>
        <w:t xml:space="preserve"> access the internet.</w:t>
      </w:r>
    </w:p>
    <w:p w:rsidR="00AF7662" w:rsidRDefault="00AF7662" w:rsidP="00A75E9A">
      <w:pPr>
        <w:rPr>
          <w:rFonts w:ascii="Arial Narrow" w:hAnsi="Arial Narrow"/>
        </w:rPr>
      </w:pPr>
    </w:p>
    <w:p w:rsidR="00AF7662" w:rsidRDefault="00AF7662" w:rsidP="00A75E9A">
      <w:pPr>
        <w:rPr>
          <w:rFonts w:ascii="Arial Narrow" w:hAnsi="Arial Narrow"/>
        </w:rPr>
      </w:pPr>
      <w:r>
        <w:rPr>
          <w:rFonts w:ascii="Arial Narrow" w:hAnsi="Arial Narrow"/>
        </w:rPr>
        <w:t>____ My child has access to a Smart Phone or a tablet (ipad) to access the internet.</w:t>
      </w:r>
    </w:p>
    <w:p w:rsidR="00AF7662" w:rsidRDefault="00AF7662" w:rsidP="00A75E9A">
      <w:pPr>
        <w:rPr>
          <w:rFonts w:ascii="Arial Narrow" w:hAnsi="Arial Narrow"/>
        </w:rPr>
      </w:pPr>
    </w:p>
    <w:p w:rsidR="00AF7662" w:rsidRDefault="00AF7662" w:rsidP="00A75E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____ My child </w:t>
      </w:r>
      <w:r>
        <w:rPr>
          <w:rFonts w:ascii="Arial Narrow" w:hAnsi="Arial Narrow"/>
          <w:b/>
        </w:rPr>
        <w:t xml:space="preserve">does not </w:t>
      </w:r>
      <w:r>
        <w:rPr>
          <w:rFonts w:ascii="Arial Narrow" w:hAnsi="Arial Narrow"/>
        </w:rPr>
        <w:t>have access to a computer or a Smart phone to access the internet.</w:t>
      </w:r>
    </w:p>
    <w:p w:rsidR="00AF7662" w:rsidRDefault="00AF7662" w:rsidP="00A75E9A">
      <w:pPr>
        <w:rPr>
          <w:rFonts w:ascii="Arial Narrow" w:hAnsi="Arial Narrow"/>
        </w:rPr>
      </w:pPr>
    </w:p>
    <w:p w:rsidR="00AF7662" w:rsidRDefault="00AF7662" w:rsidP="00A75E9A">
      <w:pPr>
        <w:rPr>
          <w:rFonts w:ascii="Arial Narrow" w:hAnsi="Arial Narrow"/>
        </w:rPr>
      </w:pPr>
    </w:p>
    <w:p w:rsidR="00AF7662" w:rsidRPr="00AF7662" w:rsidRDefault="00AF7662" w:rsidP="00A75E9A">
      <w:pPr>
        <w:rPr>
          <w:rFonts w:ascii="Arial Narrow" w:hAnsi="Arial Narrow"/>
        </w:rPr>
      </w:pPr>
      <w:r>
        <w:rPr>
          <w:rFonts w:ascii="Arial Narrow" w:hAnsi="Arial Narrow"/>
        </w:rPr>
        <w:t>Parent Signature_____________________________________________ Date____________________________</w:t>
      </w:r>
    </w:p>
    <w:sectPr w:rsidR="00AF7662" w:rsidRPr="00AF7662" w:rsidSect="0001697F">
      <w:headerReference w:type="default" r:id="rId9"/>
      <w:footerReference w:type="default" r:id="rId10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94" w:rsidRDefault="004F6C94">
      <w:r>
        <w:separator/>
      </w:r>
    </w:p>
  </w:endnote>
  <w:endnote w:type="continuationSeparator" w:id="0">
    <w:p w:rsidR="004F6C94" w:rsidRDefault="004F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4" w:rsidRPr="00F22CF4" w:rsidRDefault="00F22CF4" w:rsidP="00D92938">
    <w:pPr>
      <w:jc w:val="center"/>
      <w:rPr>
        <w:rStyle w:val="Strong"/>
        <w:rFonts w:ascii="Calibri" w:hAnsi="Calibri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94" w:rsidRDefault="004F6C94">
      <w:r>
        <w:separator/>
      </w:r>
    </w:p>
  </w:footnote>
  <w:footnote w:type="continuationSeparator" w:id="0">
    <w:p w:rsidR="004F6C94" w:rsidRDefault="004F6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DB5" w:rsidRPr="008D2991" w:rsidRDefault="008F1526">
    <w:pPr>
      <w:pStyle w:val="Header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24pt;margin-top:-11.2pt;width:243.7pt;height:130.35pt;z-index:251657728" o:allowincell="f" filled="f" stroked="f">
          <v:textbox style="mso-next-textbox:#_x0000_s2070">
            <w:txbxContent>
              <w:p w:rsidR="00CC50A6" w:rsidRDefault="00CC50A6" w:rsidP="00C671F8">
                <w:pPr>
                  <w:spacing w:line="360" w:lineRule="auto"/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</w:pPr>
              </w:p>
              <w:p w:rsidR="00C671F8" w:rsidRPr="00954631" w:rsidRDefault="00C671F8" w:rsidP="00C671F8">
                <w:pPr>
                  <w:spacing w:line="360" w:lineRule="auto"/>
                  <w:rPr>
                    <w:rFonts w:ascii="Calisto MT" w:hAnsi="Calisto MT"/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8D299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Teacher:</w:t>
                </w:r>
                <w:r w:rsidR="0095463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 xml:space="preserve">  </w:t>
                </w:r>
                <w:r w:rsidR="00954631" w:rsidRPr="0089496E">
                  <w:rPr>
                    <w:rFonts w:ascii="Arial" w:hAnsi="Arial" w:cs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Debbie Parrish</w:t>
                </w:r>
              </w:p>
              <w:p w:rsidR="003D0DB5" w:rsidRPr="0089496E" w:rsidRDefault="00C671F8" w:rsidP="00C671F8">
                <w:pPr>
                  <w:spacing w:line="360" w:lineRule="auto"/>
                  <w:rPr>
                    <w:rFonts w:ascii="Arial" w:hAnsi="Arial" w:cs="Arial"/>
                    <w:b/>
                    <w:i/>
                    <w:color w:val="17365D" w:themeColor="text2" w:themeShade="BF"/>
                    <w:sz w:val="18"/>
                    <w:szCs w:val="18"/>
                  </w:rPr>
                </w:pPr>
                <w:r w:rsidRPr="008D299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Course:</w:t>
                </w:r>
                <w:r w:rsidR="0095463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 xml:space="preserve">  </w:t>
                </w:r>
                <w:r w:rsidR="00954631" w:rsidRPr="0089496E">
                  <w:rPr>
                    <w:rFonts w:ascii="Arial" w:hAnsi="Arial" w:cs="Arial"/>
                    <w:b/>
                    <w:i/>
                    <w:color w:val="17365D" w:themeColor="text2" w:themeShade="BF"/>
                    <w:sz w:val="18"/>
                    <w:szCs w:val="18"/>
                  </w:rPr>
                  <w:t xml:space="preserve"> Child Development</w:t>
                </w:r>
              </w:p>
              <w:p w:rsidR="00C671F8" w:rsidRDefault="00C671F8" w:rsidP="00C671F8">
                <w:pPr>
                  <w:spacing w:line="360" w:lineRule="auto"/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8D299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Email:</w:t>
                </w:r>
                <w:r w:rsidR="00954631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 xml:space="preserve">  </w:t>
                </w:r>
                <w:r w:rsidR="00EC0298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 xml:space="preserve">      </w:t>
                </w:r>
                <w:hyperlink r:id="rId1" w:history="1">
                  <w:r w:rsidR="00EC0298" w:rsidRPr="00E82E7D">
                    <w:rPr>
                      <w:rStyle w:val="Hyperlink"/>
                      <w:rFonts w:asciiTheme="majorHAnsi" w:hAnsiTheme="majorHAnsi"/>
                      <w:b/>
                      <w:sz w:val="18"/>
                      <w:szCs w:val="18"/>
                    </w:rPr>
                    <w:t>dparrish@wcpss.net</w:t>
                  </w:r>
                </w:hyperlink>
              </w:p>
              <w:p w:rsidR="00C671F8" w:rsidRPr="00954631" w:rsidRDefault="00C671F8" w:rsidP="00C671F8">
                <w:pPr>
                  <w:spacing w:line="360" w:lineRule="auto"/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8D299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Website:</w:t>
                </w:r>
                <w:r w:rsidR="00954631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 xml:space="preserve">  </w:t>
                </w:r>
                <w:r w:rsidR="00F31D3A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>http://broughtonchilddevelopment.weebly.com</w:t>
                </w:r>
              </w:p>
              <w:p w:rsidR="00C671F8" w:rsidRDefault="00C671F8" w:rsidP="00C671F8">
                <w:pPr>
                  <w:spacing w:line="360" w:lineRule="auto"/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8D2991">
                  <w:rPr>
                    <w:rFonts w:ascii="Arial" w:hAnsi="Arial"/>
                    <w:b/>
                    <w:i/>
                    <w:color w:val="17365D" w:themeColor="text2" w:themeShade="BF"/>
                    <w:sz w:val="18"/>
                    <w:szCs w:val="18"/>
                  </w:rPr>
                  <w:t>Tutoring Hours:</w:t>
                </w:r>
                <w:r w:rsidR="00954631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 xml:space="preserve">  </w:t>
                </w:r>
                <w:r w:rsidR="001709C5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>Wednesday 2:30pm</w:t>
                </w:r>
                <w:r w:rsidR="00F77AC3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 xml:space="preserve"> – </w:t>
                </w:r>
                <w:r w:rsidR="00F31D3A"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>3:30pm</w:t>
                </w:r>
              </w:p>
              <w:p w:rsidR="00954631" w:rsidRPr="00954631" w:rsidRDefault="00954631" w:rsidP="00C671F8">
                <w:pPr>
                  <w:spacing w:line="360" w:lineRule="auto"/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/>
                    <w:color w:val="17365D" w:themeColor="text2" w:themeShade="BF"/>
                    <w:sz w:val="18"/>
                    <w:szCs w:val="18"/>
                  </w:rPr>
                  <w:t xml:space="preserve">                                                       </w:t>
                </w:r>
              </w:p>
              <w:p w:rsidR="00C671F8" w:rsidRDefault="00C671F8">
                <w:pPr>
                  <w:rPr>
                    <w:rFonts w:ascii="Arial" w:hAnsi="Arial"/>
                    <w:i/>
                    <w:sz w:val="16"/>
                  </w:rPr>
                </w:pPr>
              </w:p>
            </w:txbxContent>
          </v:textbox>
        </v:shape>
      </w:pict>
    </w:r>
    <w:r>
      <w:rPr>
        <w:noProof/>
        <w:color w:val="17365D" w:themeColor="text2" w:themeShade="BF"/>
      </w:rPr>
      <w:pict>
        <v:line id="_x0000_s2067" style="position:absolute;z-index:251656704" from="324pt,0" to="324pt,81pt" o:allowincell="f"/>
      </w:pict>
    </w:r>
    <w:r>
      <w:rPr>
        <w:color w:val="17365D" w:themeColor="text2" w:themeShade="BF"/>
      </w:rPr>
    </w:r>
    <w:r>
      <w:rPr>
        <w:color w:val="17365D" w:themeColor="text2" w:themeShade="BF"/>
      </w:rPr>
      <w:pict>
        <v:group id="_x0000_s2095" editas="canvas" style="width:607.35pt;height:115.15pt;mso-position-horizontal-relative:char;mso-position-vertical-relative:line" coordorigin="2520,1222" coordsize="16080,3050" o:allowincell="f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2520;top:1222;width:16080;height:3050" o:preferrelative="f">
            <v:fill o:detectmouseclick="t"/>
            <v:path o:extrusionok="t" o:connecttype="none"/>
            <o:lock v:ext="edit" text="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0" type="#_x0000_t136" style="position:absolute;left:4642;top:1692;width:6198;height:437" fillcolor="#7030a0" stroked="f">
            <v:fill color2="#f93"/>
            <v:shadow on="t" color="silver" opacity="52429f"/>
            <v:textpath style="font-family:&quot;Impact&quot;;font-size:14pt;v-text-kern:t" trim="t" fitpath="t" string="Needham B. Broughton High School"/>
          </v:shape>
          <v:line id="_x0000_s2091" style="position:absolute" from="4642,2342" to="9300,2343" strokecolor="#fc0" strokeweight="2.25pt"/>
          <v:line id="_x0000_s2092" style="position:absolute" from="9080,2342" to="10840,2342" strokecolor="#fc0" strokeweight="2.25pt"/>
          <v:shape id="_x0000_s2098" type="#_x0000_t75" style="position:absolute;left:2520;top:1562;width:2028;height:2133">
            <v:imagedata r:id="rId2" o:title=""/>
          </v:shape>
          <w10:wrap type="none"/>
          <w10:anchorlock/>
        </v:group>
      </w:pict>
    </w:r>
    <w:r w:rsidR="003D0DB5" w:rsidRPr="008D2991">
      <w:rPr>
        <w:color w:val="17365D" w:themeColor="text2" w:themeShade="BF"/>
      </w:rPr>
      <w:t>______________________________________________________________________</w:t>
    </w:r>
    <w:r w:rsidR="00F31D3A">
      <w:rPr>
        <w:color w:val="17365D" w:themeColor="text2" w:themeShade="BF"/>
      </w:rPr>
      <w:t>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A0B"/>
    <w:multiLevelType w:val="hybridMultilevel"/>
    <w:tmpl w:val="26D8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2ACB"/>
    <w:multiLevelType w:val="hybridMultilevel"/>
    <w:tmpl w:val="0E98398C"/>
    <w:lvl w:ilvl="0" w:tplc="37CAAC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88E59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D4EE6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66FB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06915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B9AA0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0B871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99C94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2EEF0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E34565"/>
    <w:multiLevelType w:val="hybridMultilevel"/>
    <w:tmpl w:val="1998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63DA"/>
    <w:multiLevelType w:val="hybridMultilevel"/>
    <w:tmpl w:val="CB6A3DCA"/>
    <w:lvl w:ilvl="0" w:tplc="E092D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4C31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C96025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4EDE4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46416C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C8A14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5A920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B209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50E3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C756F4"/>
    <w:multiLevelType w:val="hybridMultilevel"/>
    <w:tmpl w:val="4E1E6580"/>
    <w:lvl w:ilvl="0" w:tplc="11B227A6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3D2DDC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446324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78B91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B34E1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0F6442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7FA592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64E922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D44877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3C05748"/>
    <w:multiLevelType w:val="hybridMultilevel"/>
    <w:tmpl w:val="4C026144"/>
    <w:lvl w:ilvl="0" w:tplc="BAA4D374">
      <w:start w:val="1"/>
      <w:numFmt w:val="bullet"/>
      <w:lvlText w:val="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128F2"/>
    <w:multiLevelType w:val="hybridMultilevel"/>
    <w:tmpl w:val="10200504"/>
    <w:lvl w:ilvl="0" w:tplc="BAA4D374">
      <w:start w:val="1"/>
      <w:numFmt w:val="bullet"/>
      <w:lvlText w:val="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AE4BD7"/>
    <w:multiLevelType w:val="hybridMultilevel"/>
    <w:tmpl w:val="DC36A3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4D61B7"/>
    <w:multiLevelType w:val="hybridMultilevel"/>
    <w:tmpl w:val="D92A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B00C8"/>
    <w:multiLevelType w:val="hybridMultilevel"/>
    <w:tmpl w:val="5D4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632D34"/>
    <w:multiLevelType w:val="hybridMultilevel"/>
    <w:tmpl w:val="A602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33201"/>
    <w:multiLevelType w:val="hybridMultilevel"/>
    <w:tmpl w:val="DC58A1D0"/>
    <w:lvl w:ilvl="0" w:tplc="05A626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394453A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30A29C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188C83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40C3BD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954F55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24CD4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A0A1F2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9D08C97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8BC7A61"/>
    <w:multiLevelType w:val="hybridMultilevel"/>
    <w:tmpl w:val="D3002776"/>
    <w:lvl w:ilvl="0" w:tplc="E8D6E6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BDB65E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17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3040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64D1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6811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4CAF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0EF79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1608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1D0264"/>
    <w:multiLevelType w:val="hybridMultilevel"/>
    <w:tmpl w:val="D0C0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F0AEA"/>
    <w:multiLevelType w:val="hybridMultilevel"/>
    <w:tmpl w:val="E8743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07EA8"/>
    <w:multiLevelType w:val="hybridMultilevel"/>
    <w:tmpl w:val="8D2689C2"/>
    <w:lvl w:ilvl="0" w:tplc="BAA4D374">
      <w:start w:val="1"/>
      <w:numFmt w:val="bullet"/>
      <w:lvlText w:val="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3890"/>
    <w:multiLevelType w:val="hybridMultilevel"/>
    <w:tmpl w:val="4594C0DE"/>
    <w:lvl w:ilvl="0" w:tplc="BAA4D37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C01AC0"/>
    <w:multiLevelType w:val="hybridMultilevel"/>
    <w:tmpl w:val="981E271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85BE6AF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644E29"/>
    <w:multiLevelType w:val="hybridMultilevel"/>
    <w:tmpl w:val="8BD6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D5597"/>
    <w:multiLevelType w:val="hybridMultilevel"/>
    <w:tmpl w:val="6A6E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0796"/>
    <w:multiLevelType w:val="hybridMultilevel"/>
    <w:tmpl w:val="AA04F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15"/>
  </w:num>
  <w:num w:numId="9">
    <w:abstractNumId w:val="8"/>
  </w:num>
  <w:num w:numId="10">
    <w:abstractNumId w:val="0"/>
  </w:num>
  <w:num w:numId="11">
    <w:abstractNumId w:val="10"/>
  </w:num>
  <w:num w:numId="12">
    <w:abstractNumId w:val="19"/>
  </w:num>
  <w:num w:numId="13">
    <w:abstractNumId w:val="18"/>
  </w:num>
  <w:num w:numId="14">
    <w:abstractNumId w:val="2"/>
  </w:num>
  <w:num w:numId="15">
    <w:abstractNumId w:val="5"/>
  </w:num>
  <w:num w:numId="16">
    <w:abstractNumId w:val="7"/>
  </w:num>
  <w:num w:numId="17">
    <w:abstractNumId w:val="20"/>
  </w:num>
  <w:num w:numId="18">
    <w:abstractNumId w:val="16"/>
  </w:num>
  <w:num w:numId="19">
    <w:abstractNumId w:val="13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00">
      <o:colormenu v:ext="edit" fillcolor="#7030a0" strokecolor="none"/>
    </o:shapedefaults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54631"/>
    <w:rsid w:val="0001697F"/>
    <w:rsid w:val="00077552"/>
    <w:rsid w:val="000A7679"/>
    <w:rsid w:val="001709C5"/>
    <w:rsid w:val="001F5ACE"/>
    <w:rsid w:val="002569EC"/>
    <w:rsid w:val="00307EDD"/>
    <w:rsid w:val="00317C6A"/>
    <w:rsid w:val="00333672"/>
    <w:rsid w:val="00393395"/>
    <w:rsid w:val="003A1900"/>
    <w:rsid w:val="003D0DB5"/>
    <w:rsid w:val="004727A3"/>
    <w:rsid w:val="00482A14"/>
    <w:rsid w:val="004D4337"/>
    <w:rsid w:val="004E1772"/>
    <w:rsid w:val="004F6C94"/>
    <w:rsid w:val="00561CF6"/>
    <w:rsid w:val="005E35F8"/>
    <w:rsid w:val="005E698C"/>
    <w:rsid w:val="005F56A6"/>
    <w:rsid w:val="005F70EF"/>
    <w:rsid w:val="0065642B"/>
    <w:rsid w:val="00770481"/>
    <w:rsid w:val="007932F4"/>
    <w:rsid w:val="007B59B8"/>
    <w:rsid w:val="007C7C0D"/>
    <w:rsid w:val="007D548E"/>
    <w:rsid w:val="008446CE"/>
    <w:rsid w:val="0089496E"/>
    <w:rsid w:val="008C0B5B"/>
    <w:rsid w:val="008D2991"/>
    <w:rsid w:val="008F1526"/>
    <w:rsid w:val="00903CF3"/>
    <w:rsid w:val="00954631"/>
    <w:rsid w:val="00983C16"/>
    <w:rsid w:val="00A11018"/>
    <w:rsid w:val="00A24DF0"/>
    <w:rsid w:val="00A269D9"/>
    <w:rsid w:val="00A75E9A"/>
    <w:rsid w:val="00AF7662"/>
    <w:rsid w:val="00B37C86"/>
    <w:rsid w:val="00C55A40"/>
    <w:rsid w:val="00C671F8"/>
    <w:rsid w:val="00CB1CF7"/>
    <w:rsid w:val="00CC50A6"/>
    <w:rsid w:val="00CE08C0"/>
    <w:rsid w:val="00CE4A6F"/>
    <w:rsid w:val="00D92938"/>
    <w:rsid w:val="00DB4096"/>
    <w:rsid w:val="00DF1403"/>
    <w:rsid w:val="00E45D78"/>
    <w:rsid w:val="00EA0398"/>
    <w:rsid w:val="00EC0298"/>
    <w:rsid w:val="00F22CF4"/>
    <w:rsid w:val="00F31D3A"/>
    <w:rsid w:val="00F73A7B"/>
    <w:rsid w:val="00F77AC3"/>
    <w:rsid w:val="00F9582B"/>
    <w:rsid w:val="00FC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>
      <o:colormenu v:ext="edit" fillcolor="#7030a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95A"/>
    <w:pPr>
      <w:keepNext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3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3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33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3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293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31D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C795A"/>
    <w:rPr>
      <w:rFonts w:ascii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795A"/>
    <w:pPr>
      <w:ind w:left="720"/>
    </w:pPr>
    <w:rPr>
      <w:rFonts w:ascii="Arial" w:hAnsi="Arial"/>
    </w:rPr>
  </w:style>
  <w:style w:type="paragraph" w:styleId="BodyText">
    <w:name w:val="Body Text"/>
    <w:basedOn w:val="Normal"/>
    <w:link w:val="BodyTextChar"/>
    <w:rsid w:val="00EA0398"/>
    <w:pPr>
      <w:tabs>
        <w:tab w:val="left" w:pos="2520"/>
        <w:tab w:val="left" w:pos="5760"/>
      </w:tabs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EA0398"/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ughtonchilddevelopment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dparrish@wcps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parrish\Local%20Settings\Temporary%20Internet%20Files\Content.Outlook\A21XYSNV\Teache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391AC-59CE-46F0-8D22-E5D5C883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Letterhead</Template>
  <TotalTime>227</TotalTime>
  <Pages>4</Pages>
  <Words>1057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LETTER</vt:lpstr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LETTER</dc:title>
  <dc:creator>debparrish</dc:creator>
  <cp:lastModifiedBy>dparrish</cp:lastModifiedBy>
  <cp:revision>3</cp:revision>
  <cp:lastPrinted>2013-08-21T16:03:00Z</cp:lastPrinted>
  <dcterms:created xsi:type="dcterms:W3CDTF">2013-08-23T15:51:00Z</dcterms:created>
  <dcterms:modified xsi:type="dcterms:W3CDTF">2013-08-23T16:37:00Z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2056697801</vt:i4>
  </property>
  <property fmtid="{D5CDD505-2E9C-101B-9397-08002B2CF9AE}" pid="3" name="_EmailSubject">
    <vt:lpwstr>Re: Letterhead</vt:lpwstr>
  </property>
  <property fmtid="{D5CDD505-2E9C-101B-9397-08002B2CF9AE}" pid="4" name="_AuthorEmail">
    <vt:lpwstr>bcreasman@vcs.k12.nc.us</vt:lpwstr>
  </property>
  <property fmtid="{D5CDD505-2E9C-101B-9397-08002B2CF9AE}" pid="5" name="_AuthorEmailDisplayName">
    <vt:lpwstr>Creasman, Brian</vt:lpwstr>
  </property>
  <property fmtid="{D5CDD505-2E9C-101B-9397-08002B2CF9AE}" pid="6" name="_ReviewingToolsShownOnce">
    <vt:lpwstr/>
  </property>
</Properties>
</file>